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61245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130394A" w:rsidR="003E085C" w:rsidRPr="00DE008D" w:rsidRDefault="003E085C" w:rsidP="0061245B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val="en-US" w:bidi="ru-RU"/>
              </w:rPr>
            </w:pP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B4378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61245B" w14:paraId="79F6697B" w14:textId="77777777" w:rsidTr="00BF3C3E">
              <w:tc>
                <w:tcPr>
                  <w:tcW w:w="1666" w:type="pct"/>
                </w:tcPr>
                <w:p w14:paraId="1E763E4B" w14:textId="024CE35E" w:rsidR="00E50BDE" w:rsidRPr="00DE008D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bookmarkStart w:id="1" w:name="_Hlk38821049"/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61245B" w14:paraId="684222CD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049014D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BB2EC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8200497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AEF4DB8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27246F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501CE2C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FC4399A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31DF8F53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047FC5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0792B86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3744B23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31A9EB1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689241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244A6E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625783B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0AFA4FA2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514B7C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36D8A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ED347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6D62C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1DD36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699513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7BA8E0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223F797F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8C003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B72A45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CAF2B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4C76C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ACDC6B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B62E8E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6F2882E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0529957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3D449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A8D41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D7975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6343E0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12877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FA4CA9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63CD6DD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97D45F8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08401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6D5F9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7723C5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4357A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C76A58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B8711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1632CC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144E5B8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B5B00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8C5F7B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EF5716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61245B" w14:paraId="4D521D1C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A8779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A8F7F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BC50E4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36319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BF159C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AA2AE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C72F0E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033AD79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D1331D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B2EAC8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02FA31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43BF15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F1D97C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B4874D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2F73FA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6878283D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31FD3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42AD6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E6D988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3D3EB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626F0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F558F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17B530D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DC4D67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6CF8F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164B88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5B382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2CA99B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94C59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00A8F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493C99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333194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9512C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5B3517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0AC52A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18F5594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12BE7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CB0A17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0F5E845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4B0FF95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B1989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913AB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EE66CE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DF831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09FA6C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4F0F36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0A611E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4CB553C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375F8B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8BD376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4E74E063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5FBA1453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5B76BE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9E405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D31AE9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F881C3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C1EF0D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5D948EB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5B94536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AD7C61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1122E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108D49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4C96D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98E875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0E9DB7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DD59B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395E721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CC4FB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41F37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7828B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461F6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F2178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3EF0D8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10023D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273FE1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DAA7F9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27B330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85A33E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FE624C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61FC5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AAB83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E8555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C4C57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91924FE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30750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9F3D0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746C38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165FEE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1A0B2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D3756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05BB43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22DB458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1655E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0A6B8D1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F0655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C2C3FD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7BA1E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426F2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5B00ED0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3808F25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C470CF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9B7E32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3808ABFD" w14:textId="77777777" w:rsidTr="00BF3C3E">
              <w:tc>
                <w:tcPr>
                  <w:tcW w:w="1666" w:type="pct"/>
                </w:tcPr>
                <w:p w14:paraId="7D399169" w14:textId="12EDC84C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830A8BB" w14:textId="77777777" w:rsidTr="00C51BE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05141A8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2820C4E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7F7207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373E39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D838B6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2F752A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56D4DB" w14:textId="1C6E66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4D13F92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4D1C48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1A278D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0E250F6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0A12954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5B46AEC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3581D8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513944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66F6110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92FBB4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C7375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1784C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75F69B5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BD130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522EF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60C4D9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4D8AA71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F31A10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13CE3C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E394FA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906208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1A182D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9E572F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1F96FD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D87AE24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0479BC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644986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7FF970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6C46C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418F7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4814D3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47B7F1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CB6B821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F220C8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3FA753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7A197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83B241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07C7F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AEE126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0BE83DA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03B39C8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93FC4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D3E0D5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2760C2F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D4E4F6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3A00235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205915A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1B8A6BE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6174E57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748230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340740D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4D190E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644B5D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3CDDFA4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1AF6F3B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39F3170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7699754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4F0A6B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18F45B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0DEE413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9C0ECC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7D1EBC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456EA0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7BC9E8C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4D0359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75F2F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232F5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43C635F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A5D817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5369E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239DF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90EBA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FAA97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ECFCCB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EE7F7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1B37317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1B050A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534F0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A868B8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2E75C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59C720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85617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53BB1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411782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B50F776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C305E6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F1564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F85E27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FD5064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91A1EE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C128B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037484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0F295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B273B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81A15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30B8362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27C2DD8F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32851F4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BB7AC2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2BE1CC1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54C07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3F9FA1F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1BC5E81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8F16D" w14:textId="1BBC2A2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36D35DF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7F8710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49FF47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3106A5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1DF5F6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5B363E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64B9C73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1EEA27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F389E1B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3B8A6B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A1191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5FE04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49AA3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B0C3BC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90F806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5FD1AFC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A9805B0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86BD57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54EB85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5015D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CB417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5BB266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125DF5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14B0DA4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E05CB2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EBEA48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9E2E65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EB84F0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3FE2FE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25299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7A76FE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65FF87C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ED9F1F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2A20A6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4CF5C3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42223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F22BA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2EC1B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5AA69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62CD443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A50E01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62CC7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E6479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5ABCB9D1" w14:textId="77777777" w:rsidTr="00BF3C3E">
              <w:tc>
                <w:tcPr>
                  <w:tcW w:w="1666" w:type="pct"/>
                </w:tcPr>
                <w:p w14:paraId="3FBAEAFE" w14:textId="4719500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79A7682D" w14:textId="77777777" w:rsidTr="00C51BE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30D5847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1EE4C29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FAA5D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DC39B0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70E48C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5EC20A8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1C5651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9D7AFB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60C568D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2E1114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4875632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56A0933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5FA6C49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3601B56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2AE86E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853A2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240CD8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05BCA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32BF3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67F96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1647351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2D061C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781A6C6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CC3501E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3150FE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7F2BB8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040363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1D6AC8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44C01E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3DBBFE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03EE4D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9E4E759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FB1E7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386A8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809BD0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74B6A2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B5061E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18884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4BD8E0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2D3F51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3F031C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1238B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EA1D69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3AF53E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0ABFD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7ECFEA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1C12C62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9E92B8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1F41A64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236D0F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C3A7B98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6EAAC9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AD770F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156EC4E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03CE9ED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2C6430C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0942CDE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89CBF2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193F1D8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029CC6A8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77CC9E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1844940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62C6BA4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3776C6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7F07A3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2DEEF05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0534CD0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0487C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CED0F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B8506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68935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F9AC4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1E792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4BC4C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556ECB0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BBD6F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07974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1C4D31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687E1B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9CADE4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76F18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D79CB5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64C726C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7A140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6E2C34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9D3EF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7BE53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D12A7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D27A26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B7BA11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46DA25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5EE3CD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5BECFF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31F6C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B3A6E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3DB73B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E483BF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793B865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7F42B8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10F454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4FC8CD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85BB1C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1DF351DD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0F7938D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709781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019589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968263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2EEE9D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419C73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46F9B0A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3FB943C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3783DA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52070D0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5FCD214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7CA3BE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0FD2780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4EA79C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411009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7209A8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0935067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0E4D8C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5A061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54EE4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672A85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1B3DD4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C9DBC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054D7E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75EA4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FD6659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802A2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0BA98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26285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AD248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953A2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1BB8D5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F998A4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4C83E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8D123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96A8B7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29B92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5F2F14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321BA7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47FB9E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00EC183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8A92F4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34951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0831AE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1BF2D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19F065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B4E46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5BF27DF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80785D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EA996B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C4ABB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405FBD6D" w14:textId="77777777" w:rsidTr="00BF3C3E">
              <w:tc>
                <w:tcPr>
                  <w:tcW w:w="1666" w:type="pct"/>
                </w:tcPr>
                <w:p w14:paraId="153179A5" w14:textId="5F787BD1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645C0491" w14:textId="77777777" w:rsidTr="00030C9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366BE65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4DDF0F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3A7760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1151087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2AA448D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AAFCFD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DDBF4" w14:textId="0C17ED0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7EA076C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5FCCBDF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4F04ADC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40C2AD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71AC58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2B0225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3005A07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50455C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B27389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CFC9F4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847764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4933E8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52EFA6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9B0FA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0022972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7AC3AC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6D3DAF6A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F398C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DE3F2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43943C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AA84E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782CC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011C91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35FBDB5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D5307B8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9683E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19221B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6C08E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3112F5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C6CF82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BB2AE7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4E604B1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47CB773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9380F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0235C2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12A21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1B7FE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EF1AC8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17581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5F19BB1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93E3EA9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4E7EFB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C90DE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3F68E73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A99EDD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6688E75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0A17941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4BED4F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589B769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13CCEDF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3A5C1E0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2D0607D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3BD09A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9963989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18F939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4F36FB2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2160B72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17C0B9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2F8B551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102F87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40D9B5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EBFEFE2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933E8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1970A0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93912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1AF62B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50880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955E43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039AFD0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CCE94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01FCDB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93EC85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BACE5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6B8E8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033309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9D63E7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5FE2BB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95F22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82E5B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1F5E86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471585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406C34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000EC9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512247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4F2F09B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14B745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497FE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48B7E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A2D3D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7436C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640067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041192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140ACDB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5C1498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E8197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42D157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2E0932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5D91490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AADCE52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28B98DF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269F7C6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302BE8C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05E8818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5444BE0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4577D5B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565C3" w14:textId="6C5BC3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6F733323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7FA5C5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3F2DE6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7319525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4C4E2A4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7BA84B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7592089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4CFF0B0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41FB96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2125C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DBE38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53CCE4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9E5A54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7E81B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F9CC6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556D84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B03684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DB4286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B3B2EC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5E630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B0641F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D0D596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FC3CE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69B5290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789B7E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747E135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5FD6E0C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D932A9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B2026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3A5994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80A29A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41F98C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4FF325E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BEBF45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4BFA6E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DD38F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AB6175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A1C2E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9536C9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0C7295C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E339188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6CFED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BBE5A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B630266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61245B" w:rsidRDefault="00E50BDE" w:rsidP="0061245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1245B" w:rsidRDefault="00F93E3B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61245B" w:rsidRDefault="00BF3C3E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BF3C3E" w:rsidRPr="0061245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1D31D" w14:textId="77777777" w:rsidR="00702E9B" w:rsidRDefault="00702E9B">
      <w:pPr>
        <w:spacing w:after="0"/>
      </w:pPr>
      <w:r>
        <w:separator/>
      </w:r>
    </w:p>
  </w:endnote>
  <w:endnote w:type="continuationSeparator" w:id="0">
    <w:p w14:paraId="6B85B89E" w14:textId="77777777" w:rsidR="00702E9B" w:rsidRDefault="00702E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3968" w14:textId="77777777" w:rsidR="00702E9B" w:rsidRDefault="00702E9B">
      <w:pPr>
        <w:spacing w:after="0"/>
      </w:pPr>
      <w:r>
        <w:separator/>
      </w:r>
    </w:p>
  </w:footnote>
  <w:footnote w:type="continuationSeparator" w:id="0">
    <w:p w14:paraId="18B1F14E" w14:textId="77777777" w:rsidR="00702E9B" w:rsidRDefault="00702E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C97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1245B"/>
    <w:rsid w:val="00667021"/>
    <w:rsid w:val="006974E1"/>
    <w:rsid w:val="006C0896"/>
    <w:rsid w:val="006F513E"/>
    <w:rsid w:val="00702E9B"/>
    <w:rsid w:val="007050D5"/>
    <w:rsid w:val="00712732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B4378"/>
    <w:rsid w:val="009C2BB5"/>
    <w:rsid w:val="009C7B67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51BE9"/>
    <w:rsid w:val="00C6519B"/>
    <w:rsid w:val="00C70F21"/>
    <w:rsid w:val="00C7354B"/>
    <w:rsid w:val="00C91863"/>
    <w:rsid w:val="00C91F9B"/>
    <w:rsid w:val="00CC233C"/>
    <w:rsid w:val="00DC1675"/>
    <w:rsid w:val="00DE008D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2021-08-11T08:34:00Z</dcterms:created>
  <dcterms:modified xsi:type="dcterms:W3CDTF">2021-08-11T08:34:00Z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