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2C9552C0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57A15CB4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16A939A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096A40C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266CA57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5A6B8BAA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778F32C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5B3C9C86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3F7B6777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0085A5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251FAC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70AD33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72BCBE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490469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7F0058D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3362AD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55BDB9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7E9E5E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5D5773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64F69E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188D80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34822713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2CC365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3DBB13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1FFA2B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4B9203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087D80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75C762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65813B83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68B689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76DC29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3AC5CA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3CD9B6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64EC01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51C71E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22858B02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47E455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232A84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6152B4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185211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0ED2E1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5F34B4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730FB963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6803FE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1F19C3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05805D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AA35B" w14:textId="77777777" w:rsidR="00AF747F" w:rsidRDefault="00AF747F">
      <w:pPr>
        <w:spacing w:after="0"/>
      </w:pPr>
      <w:r>
        <w:separator/>
      </w:r>
    </w:p>
  </w:endnote>
  <w:endnote w:type="continuationSeparator" w:id="0">
    <w:p w14:paraId="1FD341B0" w14:textId="77777777" w:rsidR="00AF747F" w:rsidRDefault="00AF74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E0A4C" w14:textId="77777777" w:rsidR="00AF747F" w:rsidRDefault="00AF747F">
      <w:pPr>
        <w:spacing w:after="0"/>
      </w:pPr>
      <w:r>
        <w:separator/>
      </w:r>
    </w:p>
  </w:footnote>
  <w:footnote w:type="continuationSeparator" w:id="0">
    <w:p w14:paraId="31FF1160" w14:textId="77777777" w:rsidR="00AF747F" w:rsidRDefault="00AF74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20D14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AF747F"/>
    <w:rsid w:val="00B37C7E"/>
    <w:rsid w:val="00B61620"/>
    <w:rsid w:val="00B65B09"/>
    <w:rsid w:val="00B823A5"/>
    <w:rsid w:val="00B85583"/>
    <w:rsid w:val="00B9476B"/>
    <w:rsid w:val="00BC21BF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2021-08-11T03:48:00Z</dcterms:created>
  <dcterms:modified xsi:type="dcterms:W3CDTF">2021-08-11T03:48:00Z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