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2C9552C0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16230ED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16A939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096A40C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266CA57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5A6B8BA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78F32C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5B3C9C8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3F7B677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48E268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13E5C1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0D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E17EB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6E31BA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D19E7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1BDBF03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6590AE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60C71F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05647E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51CEF2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172C84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6497AA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4EE9BF5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3DDC11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1FB8C0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60E940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B01F2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0826A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E120F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20AB9A9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5B96C8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41CD7F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0AC67D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3177EE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7B2683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6CE396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672877E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4B1D8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4EA25A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A37DE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6884F0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059AAE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620E85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56D52D5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FFA8A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25953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1B6FB3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3B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88E9" w14:textId="77777777" w:rsidR="00E509F2" w:rsidRDefault="00E509F2">
      <w:pPr>
        <w:spacing w:after="0"/>
      </w:pPr>
      <w:r>
        <w:separator/>
      </w:r>
    </w:p>
  </w:endnote>
  <w:endnote w:type="continuationSeparator" w:id="0">
    <w:p w14:paraId="21BFB7AC" w14:textId="77777777" w:rsidR="00E509F2" w:rsidRDefault="00E50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C58F" w14:textId="77777777" w:rsidR="00E509F2" w:rsidRDefault="00E509F2">
      <w:pPr>
        <w:spacing w:after="0"/>
      </w:pPr>
      <w:r>
        <w:separator/>
      </w:r>
    </w:p>
  </w:footnote>
  <w:footnote w:type="continuationSeparator" w:id="0">
    <w:p w14:paraId="21F08E06" w14:textId="77777777" w:rsidR="00E509F2" w:rsidRDefault="00E509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0D14"/>
    <w:rsid w:val="00563BB9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AF747F"/>
    <w:rsid w:val="00B37C7E"/>
    <w:rsid w:val="00B61620"/>
    <w:rsid w:val="00B65B09"/>
    <w:rsid w:val="00B823A5"/>
    <w:rsid w:val="00B85583"/>
    <w:rsid w:val="00B9476B"/>
    <w:rsid w:val="00BC21BF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9F2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2021-08-11T14:52:00Z</dcterms:created>
  <dcterms:modified xsi:type="dcterms:W3CDTF">2021-08-11T14:52:00Z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