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783F023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6E69732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1B535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DAE4E58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7E54A8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562488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4FADD4D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2BF4E7E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437D575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1B02AE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74ABF6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42D56D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33849C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5CE1C8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27C8E4E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26E01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7E962A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CFDD5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88462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5DEB61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20D878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186717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67DC8D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6B0A64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1A5EE5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061C09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006512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1B5D04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3FE865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638686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0453C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32EF17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38D0D1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382CD5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56C59B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51C2396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3AB464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3AF1BB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36E41E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386040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3E5418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578D62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0617B91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7A2675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727DE8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1A79A8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A2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0AAA" w14:textId="77777777" w:rsidR="00A47295" w:rsidRDefault="00A47295">
      <w:pPr>
        <w:spacing w:after="0"/>
      </w:pPr>
      <w:r>
        <w:separator/>
      </w:r>
    </w:p>
  </w:endnote>
  <w:endnote w:type="continuationSeparator" w:id="0">
    <w:p w14:paraId="15688A3B" w14:textId="77777777" w:rsidR="00A47295" w:rsidRDefault="00A47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1F69" w14:textId="77777777" w:rsidR="00A47295" w:rsidRDefault="00A47295">
      <w:pPr>
        <w:spacing w:after="0"/>
      </w:pPr>
      <w:r>
        <w:separator/>
      </w:r>
    </w:p>
  </w:footnote>
  <w:footnote w:type="continuationSeparator" w:id="0">
    <w:p w14:paraId="09983EE2" w14:textId="77777777" w:rsidR="00A47295" w:rsidRDefault="00A472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47295"/>
    <w:rsid w:val="00AA23D3"/>
    <w:rsid w:val="00AA3C50"/>
    <w:rsid w:val="00AE302A"/>
    <w:rsid w:val="00AE36BB"/>
    <w:rsid w:val="00AF1A26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2021-08-09T17:06:00Z</dcterms:created>
  <dcterms:modified xsi:type="dcterms:W3CDTF">2021-08-09T17:06:00Z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