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783F023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291901F2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1B535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DAE4E58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7E54A8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562488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4FADD4D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2BF4E7E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437D575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6A3745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06D20A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5BD879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0B249B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398F65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78DDE7C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70300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12A70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25B32F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1277F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0F1B09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6DA0BB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37440FD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5397E4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19E319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6B1A82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08A98D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6A9567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3BB104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06F4C92E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7D4B03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4B3158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193A0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57DF5F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852D7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1A8CEC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2FB9992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C009B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7CD90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6ABA8B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1DD9DD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5CEE57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1B15D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11432EB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5393BA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EAE89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6FC6D2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0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1D47" w14:textId="77777777" w:rsidR="00E004AA" w:rsidRDefault="00E004AA">
      <w:pPr>
        <w:spacing w:after="0"/>
      </w:pPr>
      <w:r>
        <w:separator/>
      </w:r>
    </w:p>
  </w:endnote>
  <w:endnote w:type="continuationSeparator" w:id="0">
    <w:p w14:paraId="441CD155" w14:textId="77777777" w:rsidR="00E004AA" w:rsidRDefault="00E00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C2D" w14:textId="77777777" w:rsidR="00E004AA" w:rsidRDefault="00E004AA">
      <w:pPr>
        <w:spacing w:after="0"/>
      </w:pPr>
      <w:r>
        <w:separator/>
      </w:r>
    </w:p>
  </w:footnote>
  <w:footnote w:type="continuationSeparator" w:id="0">
    <w:p w14:paraId="1C83F366" w14:textId="77777777" w:rsidR="00E004AA" w:rsidRDefault="00E004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94007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47295"/>
    <w:rsid w:val="00AA23D3"/>
    <w:rsid w:val="00AA3C50"/>
    <w:rsid w:val="00AE302A"/>
    <w:rsid w:val="00AE36BB"/>
    <w:rsid w:val="00AF1A26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004AA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2021-08-11T05:26:00Z</dcterms:created>
  <dcterms:modified xsi:type="dcterms:W3CDTF">2021-08-11T05:26:00Z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