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783F023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4141B81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1B535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DAE4E58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7E54A8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562488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4FADD4D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2BF4E7E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437D575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467A41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6FD80B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680CA9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48962C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4BE33B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3175428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C93BA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4D2A2C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645E62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2086D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41CC8B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10484C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663C851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7F3B94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57933B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1FF43D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70093B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439936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1C28F3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00DBBFC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1298B3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023A94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1F864C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5B294B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3336CE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699228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41C6070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F73C4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76B3CA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0A3CDB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11632D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2416FE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3F295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409FC39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699CA5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690356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1BCA74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35EE" w14:textId="77777777" w:rsidR="008722F9" w:rsidRDefault="008722F9">
      <w:pPr>
        <w:spacing w:after="0"/>
      </w:pPr>
      <w:r>
        <w:separator/>
      </w:r>
    </w:p>
  </w:endnote>
  <w:endnote w:type="continuationSeparator" w:id="0">
    <w:p w14:paraId="0289DBFB" w14:textId="77777777" w:rsidR="008722F9" w:rsidRDefault="00872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4117" w14:textId="77777777" w:rsidR="008722F9" w:rsidRDefault="008722F9">
      <w:pPr>
        <w:spacing w:after="0"/>
      </w:pPr>
      <w:r>
        <w:separator/>
      </w:r>
    </w:p>
  </w:footnote>
  <w:footnote w:type="continuationSeparator" w:id="0">
    <w:p w14:paraId="33F5372A" w14:textId="77777777" w:rsidR="008722F9" w:rsidRDefault="008722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94007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722F9"/>
    <w:rsid w:val="00895F83"/>
    <w:rsid w:val="008B1201"/>
    <w:rsid w:val="008F16F7"/>
    <w:rsid w:val="009164BA"/>
    <w:rsid w:val="009166BD"/>
    <w:rsid w:val="009210CF"/>
    <w:rsid w:val="00962443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47295"/>
    <w:rsid w:val="00AA23D3"/>
    <w:rsid w:val="00AA3C50"/>
    <w:rsid w:val="00AE302A"/>
    <w:rsid w:val="00AE36BB"/>
    <w:rsid w:val="00AF1A26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004AA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2021-08-11T14:14:00Z</dcterms:created>
  <dcterms:modified xsi:type="dcterms:W3CDTF">2021-08-11T14:14:00Z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