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BFAEEAE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20D7A0B6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8333E55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7A57927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3E57A98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C34D7F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350C0CB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10BD8658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22AADB6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70542B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6375F5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228FEA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2FD654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0B7C7D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764BE9B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77C566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36AD65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467D42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65232E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6EF924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649B19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31D8AE16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43A5E5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608628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2F2CAD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076630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6CC22E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0CCD25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28F6EA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0C5362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50C466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6D139B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351F18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07A775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3AEE8A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387557A6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6BB46C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24BB42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06A418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7E0EE2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5911D8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64B9AD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4CA727C2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30582A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08EABD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28733F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13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68A0F" w14:textId="77777777" w:rsidR="005150E5" w:rsidRDefault="005150E5">
      <w:pPr>
        <w:spacing w:after="0"/>
      </w:pPr>
      <w:r>
        <w:separator/>
      </w:r>
    </w:p>
  </w:endnote>
  <w:endnote w:type="continuationSeparator" w:id="0">
    <w:p w14:paraId="035F90A2" w14:textId="77777777" w:rsidR="005150E5" w:rsidRDefault="005150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F9EAE" w14:textId="77777777" w:rsidR="005150E5" w:rsidRDefault="005150E5">
      <w:pPr>
        <w:spacing w:after="0"/>
      </w:pPr>
      <w:r>
        <w:separator/>
      </w:r>
    </w:p>
  </w:footnote>
  <w:footnote w:type="continuationSeparator" w:id="0">
    <w:p w14:paraId="1CD1F9D3" w14:textId="77777777" w:rsidR="005150E5" w:rsidRDefault="005150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613EC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150E5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2021-08-10T05:50:00Z</dcterms:created>
  <dcterms:modified xsi:type="dcterms:W3CDTF">2021-08-10T05:50:00Z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