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BFAEEAE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0E682A0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8333E55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7A5792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3E57A98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C34D7F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350C0C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10BD8658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22AADB6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614203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32FF3F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D6152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68E9F2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504F9A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564E50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7F09EA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B158C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5CE8B4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65505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063126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31B3B3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A0933F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0B27AF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89978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4180EE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1C2860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D76CE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7BD099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011BEEC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42642A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0B18A2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58F97D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505393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75EEF2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339122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7A87324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2B60C0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ADFAE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5F126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E2E7D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6D257E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55447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5ACF0E8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B1CFE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2905D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09843B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7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7F0B" w14:textId="77777777" w:rsidR="008006BC" w:rsidRDefault="008006BC">
      <w:pPr>
        <w:spacing w:after="0"/>
      </w:pPr>
      <w:r>
        <w:separator/>
      </w:r>
    </w:p>
  </w:endnote>
  <w:endnote w:type="continuationSeparator" w:id="0">
    <w:p w14:paraId="7BDFC7D0" w14:textId="77777777" w:rsidR="008006BC" w:rsidRDefault="00800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1EE6" w14:textId="77777777" w:rsidR="008006BC" w:rsidRDefault="008006BC">
      <w:pPr>
        <w:spacing w:after="0"/>
      </w:pPr>
      <w:r>
        <w:separator/>
      </w:r>
    </w:p>
  </w:footnote>
  <w:footnote w:type="continuationSeparator" w:id="0">
    <w:p w14:paraId="6B75272C" w14:textId="77777777" w:rsidR="008006BC" w:rsidRDefault="008006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13EC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50E5"/>
    <w:rsid w:val="0055724F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006BC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2021-08-11T04:22:00Z</dcterms:created>
  <dcterms:modified xsi:type="dcterms:W3CDTF">2021-08-11T04:22:00Z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