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7774C282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5966E5B9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4C082D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17F5CB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56AE2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04EB95F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34A3E3C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0441AE1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980EEA3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15D073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30DC1FC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21D745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7AEB68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0C509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62FBA5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293979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5898038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342AEA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428CFF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227793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2710DE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1F0A9B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84929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1448E4E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333E6D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10E3F2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15E3EB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151997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12F08E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3CDDF9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194B709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5B33E7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01B9A7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51949B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20550C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0A2453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2E3265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32DAD5F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3F617F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06B129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61320F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147FB7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676B93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5B50BF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590BDDB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45A3B3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7BB495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153C5A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82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3A73" w14:textId="77777777" w:rsidR="00ED6791" w:rsidRDefault="00ED6791">
      <w:pPr>
        <w:spacing w:after="0"/>
      </w:pPr>
      <w:r>
        <w:separator/>
      </w:r>
    </w:p>
  </w:endnote>
  <w:endnote w:type="continuationSeparator" w:id="0">
    <w:p w14:paraId="1379C1ED" w14:textId="77777777" w:rsidR="00ED6791" w:rsidRDefault="00ED67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7B13" w14:textId="77777777" w:rsidR="00ED6791" w:rsidRDefault="00ED6791">
      <w:pPr>
        <w:spacing w:after="0"/>
      </w:pPr>
      <w:r>
        <w:separator/>
      </w:r>
    </w:p>
  </w:footnote>
  <w:footnote w:type="continuationSeparator" w:id="0">
    <w:p w14:paraId="43E2052A" w14:textId="77777777" w:rsidR="00ED6791" w:rsidRDefault="00ED67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C082D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6791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2021-08-07T07:17:00Z</dcterms:created>
  <dcterms:modified xsi:type="dcterms:W3CDTF">2021-08-07T07:17:00Z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