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7774C28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41CE3A67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4C082D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17F5CB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56AE2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04EB95F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34A3E3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0441AE1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980EEA3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15D07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30DC1FC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5E31C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39FEDC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15028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06AB8A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07F14E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1786F11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68DAED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3C1D7C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6EA5C7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61FA34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11354B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3F72C9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00A3BBE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5F5DF7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1B1E96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38D937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C7EAE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526CD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3D73CC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232C231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7F3E27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F16D7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282885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26894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3B773D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7914FD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73838FB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62C3D9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0BAD83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507FB1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48DB90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26AF7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2E571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E93F5E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628B7D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41E570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448AF8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7C0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F50AA" w14:textId="77777777" w:rsidR="00CA731F" w:rsidRDefault="00CA731F">
      <w:pPr>
        <w:spacing w:after="0"/>
      </w:pPr>
      <w:r>
        <w:separator/>
      </w:r>
    </w:p>
  </w:endnote>
  <w:endnote w:type="continuationSeparator" w:id="0">
    <w:p w14:paraId="6DB9FA89" w14:textId="77777777" w:rsidR="00CA731F" w:rsidRDefault="00CA7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CE62" w14:textId="77777777" w:rsidR="00CA731F" w:rsidRDefault="00CA731F">
      <w:pPr>
        <w:spacing w:after="0"/>
      </w:pPr>
      <w:r>
        <w:separator/>
      </w:r>
    </w:p>
  </w:footnote>
  <w:footnote w:type="continuationSeparator" w:id="0">
    <w:p w14:paraId="2BEBA534" w14:textId="77777777" w:rsidR="00CA731F" w:rsidRDefault="00CA73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C082D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A731F"/>
    <w:rsid w:val="00D0126F"/>
    <w:rsid w:val="00D51F96"/>
    <w:rsid w:val="00D97C05"/>
    <w:rsid w:val="00DE32AC"/>
    <w:rsid w:val="00E1407A"/>
    <w:rsid w:val="00E33F1A"/>
    <w:rsid w:val="00E50BDE"/>
    <w:rsid w:val="00E774CD"/>
    <w:rsid w:val="00E77E1D"/>
    <w:rsid w:val="00E97684"/>
    <w:rsid w:val="00ED5F48"/>
    <w:rsid w:val="00ED6791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2021-08-10T15:26:00Z</dcterms:created>
  <dcterms:modified xsi:type="dcterms:W3CDTF">2021-08-10T15:26:00Z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