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6D5311" w14:paraId="784B55A0" w14:textId="77777777" w:rsidTr="00ED5F48">
        <w:tc>
          <w:tcPr>
            <w:tcW w:w="2500" w:type="pct"/>
            <w:vAlign w:val="center"/>
          </w:tcPr>
          <w:p w14:paraId="37FAAA50" w14:textId="7774C282" w:rsidR="00ED5F48" w:rsidRPr="00A113D3" w:rsidRDefault="004506A8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96"/>
                <w:szCs w:val="96"/>
                <w:lang w:bidi="ru-RU"/>
              </w:rPr>
              <w:t>OŽUJAK</w:t>
            </w:r>
          </w:p>
        </w:tc>
        <w:tc>
          <w:tcPr>
            <w:tcW w:w="2500" w:type="pct"/>
            <w:vAlign w:val="center"/>
          </w:tcPr>
          <w:p w14:paraId="26647E3B" w14:textId="0CE48699" w:rsidR="00ED5F48" w:rsidRPr="006D330A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6D330A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6D330A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6D330A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1E7BE6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2023</w:t>
            </w:r>
            <w:r w:rsidRPr="006D330A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24BEBF7E" w14:textId="29E5ADCC" w:rsidR="00ED5F48" w:rsidRPr="00A113D3" w:rsidRDefault="00ED5F48" w:rsidP="00ED5F48">
      <w:pPr>
        <w:pStyle w:val="Months"/>
        <w:jc w:val="center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83"/>
        <w:gridCol w:w="1497"/>
        <w:gridCol w:w="1500"/>
        <w:gridCol w:w="1500"/>
        <w:gridCol w:w="1500"/>
        <w:gridCol w:w="1500"/>
        <w:gridCol w:w="1469"/>
      </w:tblGrid>
      <w:tr w:rsidR="00A113D3" w:rsidRPr="006D5311" w14:paraId="560D596D" w14:textId="77777777" w:rsidTr="004C082D">
        <w:trPr>
          <w:trHeight w:val="567"/>
        </w:trPr>
        <w:tc>
          <w:tcPr>
            <w:tcW w:w="70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4C5013E" w14:textId="517F5CBC" w:rsidR="00A113D3" w:rsidRPr="006D5311" w:rsidRDefault="004506A8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bCs/>
                <w:noProof/>
                <w:color w:val="auto"/>
              </w:rPr>
              <w:t>PONEDJELJAK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4CD7167" w14:textId="7356AE2B" w:rsidR="00A113D3" w:rsidRPr="006D5311" w:rsidRDefault="004506A8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UTORAK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8845A00" w14:textId="04EB95F2" w:rsidR="00A113D3" w:rsidRPr="006D5311" w:rsidRDefault="004506A8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SRIJEDA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87DAD2F" w14:textId="34A3E3C2" w:rsidR="00A113D3" w:rsidRPr="006D5311" w:rsidRDefault="004506A8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ČETVRTAK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869AF3A" w14:textId="0441AE1B" w:rsidR="00A113D3" w:rsidRPr="006D5311" w:rsidRDefault="004506A8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PETAK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9742508" w14:textId="3980EEA3" w:rsidR="00A113D3" w:rsidRPr="004506A8" w:rsidRDefault="004506A8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4506A8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SUBOTA</w:t>
            </w:r>
          </w:p>
        </w:tc>
        <w:tc>
          <w:tcPr>
            <w:tcW w:w="70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7BD5908" w14:textId="515D073B" w:rsidR="00A113D3" w:rsidRPr="006D5311" w:rsidRDefault="004506A8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NEDJELJA</w:t>
            </w:r>
          </w:p>
        </w:tc>
      </w:tr>
      <w:tr w:rsidR="00ED5F48" w:rsidRPr="006D5311" w14:paraId="630DC1FC" w14:textId="77777777" w:rsidTr="004C082D">
        <w:trPr>
          <w:trHeight w:val="1814"/>
        </w:trPr>
        <w:tc>
          <w:tcPr>
            <w:tcW w:w="7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</w:tblGrid>
            <w:tr w:rsidR="00A113D3" w:rsidRPr="006D5311" w14:paraId="577F6A22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68A33043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4DCCCF4" w14:textId="77777777" w:rsidTr="00A113D3">
              <w:tc>
                <w:tcPr>
                  <w:tcW w:w="5000" w:type="pct"/>
                </w:tcPr>
                <w:p w14:paraId="4E17747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CFD0971" w14:textId="77777777" w:rsidTr="00A113D3">
              <w:tc>
                <w:tcPr>
                  <w:tcW w:w="5000" w:type="pct"/>
                </w:tcPr>
                <w:p w14:paraId="55AF9BE8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C93F7E2" w14:textId="77777777" w:rsidTr="00A113D3">
              <w:tc>
                <w:tcPr>
                  <w:tcW w:w="5000" w:type="pct"/>
                </w:tcPr>
                <w:p w14:paraId="22601F0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3175F7D" w14:textId="77777777" w:rsidTr="00A113D3">
              <w:tc>
                <w:tcPr>
                  <w:tcW w:w="5000" w:type="pct"/>
                </w:tcPr>
                <w:p w14:paraId="339981DA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2EE1AA8" w14:textId="77777777" w:rsidTr="00A113D3">
              <w:tc>
                <w:tcPr>
                  <w:tcW w:w="5000" w:type="pct"/>
                </w:tcPr>
                <w:p w14:paraId="52B70956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B205C7F" w14:textId="77777777" w:rsidTr="00A113D3">
              <w:tc>
                <w:tcPr>
                  <w:tcW w:w="5000" w:type="pct"/>
                </w:tcPr>
                <w:p w14:paraId="138186E3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92C9C6A" w14:textId="2600A34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E7BE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A113D3" w:rsidRPr="006D5311" w14:paraId="5AAE65DF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53897084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A417EF6" w14:textId="77777777" w:rsidTr="00A113D3">
              <w:tc>
                <w:tcPr>
                  <w:tcW w:w="5000" w:type="pct"/>
                </w:tcPr>
                <w:p w14:paraId="6F8707C2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2D21930" w14:textId="77777777" w:rsidTr="00A113D3">
              <w:tc>
                <w:tcPr>
                  <w:tcW w:w="5000" w:type="pct"/>
                </w:tcPr>
                <w:p w14:paraId="2DB062FC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8CA6EAB" w14:textId="77777777" w:rsidTr="00A113D3">
              <w:tc>
                <w:tcPr>
                  <w:tcW w:w="5000" w:type="pct"/>
                </w:tcPr>
                <w:p w14:paraId="311D36C2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8E951D1" w14:textId="77777777" w:rsidTr="00A113D3">
              <w:tc>
                <w:tcPr>
                  <w:tcW w:w="5000" w:type="pct"/>
                </w:tcPr>
                <w:p w14:paraId="190466D2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81F62AC" w14:textId="77777777" w:rsidTr="00A113D3">
              <w:tc>
                <w:tcPr>
                  <w:tcW w:w="5000" w:type="pct"/>
                </w:tcPr>
                <w:p w14:paraId="09F49C5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7286129" w14:textId="77777777" w:rsidTr="00A113D3">
              <w:tc>
                <w:tcPr>
                  <w:tcW w:w="5000" w:type="pct"/>
                </w:tcPr>
                <w:p w14:paraId="37190D84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F7964FA" w14:textId="046ED18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E7BE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E7BE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E7BE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6161DDF7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4324446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F159DCA" w14:textId="77777777" w:rsidTr="00A113D3">
              <w:tc>
                <w:tcPr>
                  <w:tcW w:w="5000" w:type="pct"/>
                </w:tcPr>
                <w:p w14:paraId="028D3AC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5E3BA34" w14:textId="77777777" w:rsidTr="00A113D3">
              <w:tc>
                <w:tcPr>
                  <w:tcW w:w="5000" w:type="pct"/>
                </w:tcPr>
                <w:p w14:paraId="7B534DFC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5E64F36" w14:textId="77777777" w:rsidTr="00A113D3">
              <w:tc>
                <w:tcPr>
                  <w:tcW w:w="5000" w:type="pct"/>
                </w:tcPr>
                <w:p w14:paraId="4C6B27E5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A225D1A" w14:textId="77777777" w:rsidTr="00A113D3">
              <w:tc>
                <w:tcPr>
                  <w:tcW w:w="5000" w:type="pct"/>
                </w:tcPr>
                <w:p w14:paraId="2F79AE59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7D134A7" w14:textId="77777777" w:rsidTr="00A113D3">
              <w:tc>
                <w:tcPr>
                  <w:tcW w:w="5000" w:type="pct"/>
                </w:tcPr>
                <w:p w14:paraId="435AA74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6FFA0F8" w14:textId="77777777" w:rsidTr="00A113D3">
              <w:tc>
                <w:tcPr>
                  <w:tcW w:w="5000" w:type="pct"/>
                </w:tcPr>
                <w:p w14:paraId="7FDDB1EC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F2395D4" w14:textId="1FB2967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E7BE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E7BE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E7BE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E7BE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E7BE6"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7445AFAB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47CF3C36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E249300" w14:textId="77777777" w:rsidTr="00A113D3">
              <w:tc>
                <w:tcPr>
                  <w:tcW w:w="5000" w:type="pct"/>
                </w:tcPr>
                <w:p w14:paraId="30711AF9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6901642" w14:textId="77777777" w:rsidTr="00A113D3">
              <w:tc>
                <w:tcPr>
                  <w:tcW w:w="5000" w:type="pct"/>
                </w:tcPr>
                <w:p w14:paraId="5C28715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D3EFEC5" w14:textId="77777777" w:rsidTr="00A113D3">
              <w:tc>
                <w:tcPr>
                  <w:tcW w:w="5000" w:type="pct"/>
                </w:tcPr>
                <w:p w14:paraId="30B28FA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F14A740" w14:textId="77777777" w:rsidTr="00A113D3">
              <w:tc>
                <w:tcPr>
                  <w:tcW w:w="5000" w:type="pct"/>
                </w:tcPr>
                <w:p w14:paraId="04C0AF60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A8761BF" w14:textId="77777777" w:rsidTr="00A113D3">
              <w:tc>
                <w:tcPr>
                  <w:tcW w:w="5000" w:type="pct"/>
                </w:tcPr>
                <w:p w14:paraId="066136F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B8B0CA1" w14:textId="77777777" w:rsidTr="00A113D3">
              <w:tc>
                <w:tcPr>
                  <w:tcW w:w="5000" w:type="pct"/>
                </w:tcPr>
                <w:p w14:paraId="16BDD46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33792AC" w14:textId="48C28FA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E7BE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E7BE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E7BE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E7BE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E7BE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192F5C73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70702459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B3A73DE" w14:textId="77777777" w:rsidTr="00A113D3">
              <w:tc>
                <w:tcPr>
                  <w:tcW w:w="5000" w:type="pct"/>
                </w:tcPr>
                <w:p w14:paraId="48FA73D4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6B58E60" w14:textId="77777777" w:rsidTr="00A113D3">
              <w:tc>
                <w:tcPr>
                  <w:tcW w:w="5000" w:type="pct"/>
                </w:tcPr>
                <w:p w14:paraId="1C7BDC0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259E57F" w14:textId="77777777" w:rsidTr="00A113D3">
              <w:tc>
                <w:tcPr>
                  <w:tcW w:w="5000" w:type="pct"/>
                </w:tcPr>
                <w:p w14:paraId="0E23E6CC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E384784" w14:textId="77777777" w:rsidTr="00A113D3">
              <w:tc>
                <w:tcPr>
                  <w:tcW w:w="5000" w:type="pct"/>
                </w:tcPr>
                <w:p w14:paraId="1DC5F442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DB47759" w14:textId="77777777" w:rsidTr="00A113D3">
              <w:tc>
                <w:tcPr>
                  <w:tcW w:w="5000" w:type="pct"/>
                </w:tcPr>
                <w:p w14:paraId="601C6DF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FCFF6CF" w14:textId="77777777" w:rsidTr="00A113D3">
              <w:tc>
                <w:tcPr>
                  <w:tcW w:w="5000" w:type="pct"/>
                </w:tcPr>
                <w:p w14:paraId="4F537583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602B436" w14:textId="7703D64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E7BE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E7BE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E7BE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E7BE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E7BE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4506A8" w:rsidRPr="004506A8" w14:paraId="3AEFEF71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783C4354" w14:textId="77777777" w:rsidR="00A113D3" w:rsidRPr="004506A8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1B584D92" w14:textId="77777777" w:rsidTr="00A113D3">
              <w:tc>
                <w:tcPr>
                  <w:tcW w:w="5000" w:type="pct"/>
                </w:tcPr>
                <w:p w14:paraId="21C19AB1" w14:textId="77777777" w:rsidR="00A113D3" w:rsidRPr="004506A8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38E663CF" w14:textId="77777777" w:rsidTr="00A113D3">
              <w:tc>
                <w:tcPr>
                  <w:tcW w:w="5000" w:type="pct"/>
                </w:tcPr>
                <w:p w14:paraId="25A4A8A4" w14:textId="77777777" w:rsidR="00A113D3" w:rsidRPr="004506A8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1EA88895" w14:textId="77777777" w:rsidTr="00A113D3">
              <w:tc>
                <w:tcPr>
                  <w:tcW w:w="5000" w:type="pct"/>
                </w:tcPr>
                <w:p w14:paraId="798FD9EE" w14:textId="77777777" w:rsidR="00A113D3" w:rsidRPr="004506A8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22F84415" w14:textId="77777777" w:rsidTr="00A113D3">
              <w:tc>
                <w:tcPr>
                  <w:tcW w:w="5000" w:type="pct"/>
                </w:tcPr>
                <w:p w14:paraId="428C7F31" w14:textId="77777777" w:rsidR="00A113D3" w:rsidRPr="004506A8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48DEABCD" w14:textId="77777777" w:rsidTr="00A113D3">
              <w:tc>
                <w:tcPr>
                  <w:tcW w:w="5000" w:type="pct"/>
                </w:tcPr>
                <w:p w14:paraId="2958A5D5" w14:textId="77777777" w:rsidR="00A113D3" w:rsidRPr="004506A8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24C5780B" w14:textId="77777777" w:rsidTr="00A113D3">
              <w:tc>
                <w:tcPr>
                  <w:tcW w:w="5000" w:type="pct"/>
                </w:tcPr>
                <w:p w14:paraId="2171C5FE" w14:textId="77777777" w:rsidR="00A113D3" w:rsidRPr="004506A8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0C872C2" w14:textId="154776FA" w:rsidR="00ED5F48" w:rsidRPr="004506A8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E7BE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4506A8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E7BE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E7BE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E7BE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E7BE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3"/>
            </w:tblGrid>
            <w:tr w:rsidR="00A113D3" w:rsidRPr="006D5311" w14:paraId="4322AA20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469AFE82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473FE3F" w14:textId="77777777" w:rsidTr="00A113D3">
              <w:tc>
                <w:tcPr>
                  <w:tcW w:w="5000" w:type="pct"/>
                </w:tcPr>
                <w:p w14:paraId="23E572DB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2E1D7BF" w14:textId="77777777" w:rsidTr="00A113D3">
              <w:tc>
                <w:tcPr>
                  <w:tcW w:w="5000" w:type="pct"/>
                </w:tcPr>
                <w:p w14:paraId="60ED83B0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751DBF4" w14:textId="77777777" w:rsidTr="00A113D3">
              <w:tc>
                <w:tcPr>
                  <w:tcW w:w="5000" w:type="pct"/>
                </w:tcPr>
                <w:p w14:paraId="7D1E87E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283CF38" w14:textId="77777777" w:rsidTr="00A113D3">
              <w:tc>
                <w:tcPr>
                  <w:tcW w:w="5000" w:type="pct"/>
                </w:tcPr>
                <w:p w14:paraId="3A6FEA7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6078A86" w14:textId="77777777" w:rsidTr="00A113D3">
              <w:tc>
                <w:tcPr>
                  <w:tcW w:w="5000" w:type="pct"/>
                </w:tcPr>
                <w:p w14:paraId="45B1835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D38647A" w14:textId="77777777" w:rsidTr="00A113D3">
              <w:tc>
                <w:tcPr>
                  <w:tcW w:w="5000" w:type="pct"/>
                </w:tcPr>
                <w:p w14:paraId="2A5A1730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4E7289B" w14:textId="5761879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MonthStart3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E7BE6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E7BE6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E7BE6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E7BE6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E7BE6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5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2E722F99" w14:textId="77777777" w:rsidTr="004C082D">
        <w:trPr>
          <w:trHeight w:val="1814"/>
        </w:trPr>
        <w:tc>
          <w:tcPr>
            <w:tcW w:w="7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</w:tblGrid>
            <w:tr w:rsidR="00A113D3" w:rsidRPr="006D5311" w14:paraId="05FE583F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5773869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1D22ECE" w14:textId="77777777" w:rsidTr="00A113D3">
              <w:tc>
                <w:tcPr>
                  <w:tcW w:w="5000" w:type="pct"/>
                </w:tcPr>
                <w:p w14:paraId="098C2E20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65FB179" w14:textId="77777777" w:rsidTr="00A113D3">
              <w:tc>
                <w:tcPr>
                  <w:tcW w:w="5000" w:type="pct"/>
                </w:tcPr>
                <w:p w14:paraId="575A82FB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3C873EF" w14:textId="77777777" w:rsidTr="00A113D3">
              <w:tc>
                <w:tcPr>
                  <w:tcW w:w="5000" w:type="pct"/>
                </w:tcPr>
                <w:p w14:paraId="60284413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0324ACF" w14:textId="77777777" w:rsidTr="00A113D3">
              <w:tc>
                <w:tcPr>
                  <w:tcW w:w="5000" w:type="pct"/>
                </w:tcPr>
                <w:p w14:paraId="3C1441E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D9AB2C1" w14:textId="77777777" w:rsidTr="00A113D3">
              <w:tc>
                <w:tcPr>
                  <w:tcW w:w="5000" w:type="pct"/>
                </w:tcPr>
                <w:p w14:paraId="546CD0F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4D98C22" w14:textId="77777777" w:rsidTr="00A113D3">
              <w:tc>
                <w:tcPr>
                  <w:tcW w:w="5000" w:type="pct"/>
                </w:tcPr>
                <w:p w14:paraId="62C89A6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1D7CE2B" w14:textId="16276CF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E7BE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A113D3" w:rsidRPr="006D5311" w14:paraId="3C3C821E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68E1DF32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6BAA895" w14:textId="77777777" w:rsidTr="00A113D3">
              <w:tc>
                <w:tcPr>
                  <w:tcW w:w="5000" w:type="pct"/>
                </w:tcPr>
                <w:p w14:paraId="78588386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2D20814" w14:textId="77777777" w:rsidTr="00A113D3">
              <w:tc>
                <w:tcPr>
                  <w:tcW w:w="5000" w:type="pct"/>
                </w:tcPr>
                <w:p w14:paraId="71E25489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51325F0" w14:textId="77777777" w:rsidTr="00A113D3">
              <w:tc>
                <w:tcPr>
                  <w:tcW w:w="5000" w:type="pct"/>
                </w:tcPr>
                <w:p w14:paraId="1E8CA7E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EE1D4FF" w14:textId="77777777" w:rsidTr="00A113D3">
              <w:tc>
                <w:tcPr>
                  <w:tcW w:w="5000" w:type="pct"/>
                </w:tcPr>
                <w:p w14:paraId="1AA31ED0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89CBE84" w14:textId="77777777" w:rsidTr="00A113D3">
              <w:tc>
                <w:tcPr>
                  <w:tcW w:w="5000" w:type="pct"/>
                </w:tcPr>
                <w:p w14:paraId="38B526C2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546CD5A" w14:textId="77777777" w:rsidTr="00A113D3">
              <w:tc>
                <w:tcPr>
                  <w:tcW w:w="5000" w:type="pct"/>
                </w:tcPr>
                <w:p w14:paraId="50457FDB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F0D177E" w14:textId="1E4CA01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E7BE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450E1E7E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5840B289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F2212CF" w14:textId="77777777" w:rsidTr="00A113D3">
              <w:tc>
                <w:tcPr>
                  <w:tcW w:w="5000" w:type="pct"/>
                </w:tcPr>
                <w:p w14:paraId="49B490C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F4B8E0C" w14:textId="77777777" w:rsidTr="00A113D3">
              <w:tc>
                <w:tcPr>
                  <w:tcW w:w="5000" w:type="pct"/>
                </w:tcPr>
                <w:p w14:paraId="493848B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41A1167" w14:textId="77777777" w:rsidTr="00A113D3">
              <w:tc>
                <w:tcPr>
                  <w:tcW w:w="5000" w:type="pct"/>
                </w:tcPr>
                <w:p w14:paraId="609520D9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E59E697" w14:textId="77777777" w:rsidTr="00A113D3">
              <w:tc>
                <w:tcPr>
                  <w:tcW w:w="5000" w:type="pct"/>
                </w:tcPr>
                <w:p w14:paraId="071A7DD4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396BF5F" w14:textId="77777777" w:rsidTr="00A113D3">
              <w:tc>
                <w:tcPr>
                  <w:tcW w:w="5000" w:type="pct"/>
                </w:tcPr>
                <w:p w14:paraId="79EFE7A6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2EB2D88" w14:textId="77777777" w:rsidTr="00A113D3">
              <w:tc>
                <w:tcPr>
                  <w:tcW w:w="5000" w:type="pct"/>
                </w:tcPr>
                <w:p w14:paraId="493860E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44B2EBD" w14:textId="206D914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E7BE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6D15C841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633E6E2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2B531E6" w14:textId="77777777" w:rsidTr="00A113D3">
              <w:tc>
                <w:tcPr>
                  <w:tcW w:w="5000" w:type="pct"/>
                </w:tcPr>
                <w:p w14:paraId="77B054E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857FC9E" w14:textId="77777777" w:rsidTr="00A113D3">
              <w:tc>
                <w:tcPr>
                  <w:tcW w:w="5000" w:type="pct"/>
                </w:tcPr>
                <w:p w14:paraId="3C482FA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B23CA36" w14:textId="77777777" w:rsidTr="00A113D3">
              <w:tc>
                <w:tcPr>
                  <w:tcW w:w="5000" w:type="pct"/>
                </w:tcPr>
                <w:p w14:paraId="22831E07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BF860FD" w14:textId="77777777" w:rsidTr="00A113D3">
              <w:tc>
                <w:tcPr>
                  <w:tcW w:w="5000" w:type="pct"/>
                </w:tcPr>
                <w:p w14:paraId="47114106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CD13314" w14:textId="77777777" w:rsidTr="00A113D3">
              <w:tc>
                <w:tcPr>
                  <w:tcW w:w="5000" w:type="pct"/>
                </w:tcPr>
                <w:p w14:paraId="02ADB3A3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C385A3B" w14:textId="77777777" w:rsidTr="00A113D3">
              <w:tc>
                <w:tcPr>
                  <w:tcW w:w="5000" w:type="pct"/>
                </w:tcPr>
                <w:p w14:paraId="60A16F5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34CED24" w14:textId="189A669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E7BE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229EC9BA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08EA612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EA9164A" w14:textId="77777777" w:rsidTr="00A113D3">
              <w:tc>
                <w:tcPr>
                  <w:tcW w:w="5000" w:type="pct"/>
                </w:tcPr>
                <w:p w14:paraId="40AD97E5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3A5F36F" w14:textId="77777777" w:rsidTr="00A113D3">
              <w:tc>
                <w:tcPr>
                  <w:tcW w:w="5000" w:type="pct"/>
                </w:tcPr>
                <w:p w14:paraId="17C8F684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D16024E" w14:textId="77777777" w:rsidTr="00A113D3">
              <w:tc>
                <w:tcPr>
                  <w:tcW w:w="5000" w:type="pct"/>
                </w:tcPr>
                <w:p w14:paraId="607895C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5FA008C" w14:textId="77777777" w:rsidTr="00A113D3">
              <w:tc>
                <w:tcPr>
                  <w:tcW w:w="5000" w:type="pct"/>
                </w:tcPr>
                <w:p w14:paraId="2063211C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AF51996" w14:textId="77777777" w:rsidTr="00A113D3">
              <w:tc>
                <w:tcPr>
                  <w:tcW w:w="5000" w:type="pct"/>
                </w:tcPr>
                <w:p w14:paraId="32F3B860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7F6CE74" w14:textId="77777777" w:rsidTr="00A113D3">
              <w:tc>
                <w:tcPr>
                  <w:tcW w:w="5000" w:type="pct"/>
                </w:tcPr>
                <w:p w14:paraId="37E359B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93247CF" w14:textId="186EA7E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E7BE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4506A8" w:rsidRPr="004506A8" w14:paraId="36F68816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425AF85B" w14:textId="77777777" w:rsidR="00A113D3" w:rsidRPr="004506A8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75EE8827" w14:textId="77777777" w:rsidTr="00A113D3">
              <w:tc>
                <w:tcPr>
                  <w:tcW w:w="5000" w:type="pct"/>
                </w:tcPr>
                <w:p w14:paraId="2ACF8358" w14:textId="77777777" w:rsidR="00A113D3" w:rsidRPr="004506A8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67DC8C72" w14:textId="77777777" w:rsidTr="00A113D3">
              <w:tc>
                <w:tcPr>
                  <w:tcW w:w="5000" w:type="pct"/>
                </w:tcPr>
                <w:p w14:paraId="5AEA416B" w14:textId="77777777" w:rsidR="00A113D3" w:rsidRPr="004506A8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3DCA822F" w14:textId="77777777" w:rsidTr="00A113D3">
              <w:tc>
                <w:tcPr>
                  <w:tcW w:w="5000" w:type="pct"/>
                </w:tcPr>
                <w:p w14:paraId="1304E4CF" w14:textId="77777777" w:rsidR="00A113D3" w:rsidRPr="004506A8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6B49D103" w14:textId="77777777" w:rsidTr="00A113D3">
              <w:tc>
                <w:tcPr>
                  <w:tcW w:w="5000" w:type="pct"/>
                </w:tcPr>
                <w:p w14:paraId="1CF12CA1" w14:textId="77777777" w:rsidR="00A113D3" w:rsidRPr="004506A8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1574FB48" w14:textId="77777777" w:rsidTr="00A113D3">
              <w:tc>
                <w:tcPr>
                  <w:tcW w:w="5000" w:type="pct"/>
                </w:tcPr>
                <w:p w14:paraId="09E44698" w14:textId="77777777" w:rsidR="00A113D3" w:rsidRPr="004506A8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696F3F84" w14:textId="77777777" w:rsidTr="00A113D3">
              <w:tc>
                <w:tcPr>
                  <w:tcW w:w="5000" w:type="pct"/>
                </w:tcPr>
                <w:p w14:paraId="43D8A643" w14:textId="77777777" w:rsidR="00A113D3" w:rsidRPr="004506A8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8F99FDA" w14:textId="1AD50BE8" w:rsidR="00ED5F48" w:rsidRPr="004506A8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E7BE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3"/>
            </w:tblGrid>
            <w:tr w:rsidR="00A113D3" w:rsidRPr="006D5311" w14:paraId="39768988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6BE4895C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9E567CE" w14:textId="77777777" w:rsidTr="00A113D3">
              <w:tc>
                <w:tcPr>
                  <w:tcW w:w="5000" w:type="pct"/>
                </w:tcPr>
                <w:p w14:paraId="1386EAAB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2143A70" w14:textId="77777777" w:rsidTr="00A113D3">
              <w:tc>
                <w:tcPr>
                  <w:tcW w:w="5000" w:type="pct"/>
                </w:tcPr>
                <w:p w14:paraId="30CC20D4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C4C2E46" w14:textId="77777777" w:rsidTr="00A113D3">
              <w:tc>
                <w:tcPr>
                  <w:tcW w:w="5000" w:type="pct"/>
                </w:tcPr>
                <w:p w14:paraId="7D1290DB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1F9D976" w14:textId="77777777" w:rsidTr="00A113D3">
              <w:tc>
                <w:tcPr>
                  <w:tcW w:w="5000" w:type="pct"/>
                </w:tcPr>
                <w:p w14:paraId="2198121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77672ED" w14:textId="77777777" w:rsidTr="00A113D3">
              <w:tc>
                <w:tcPr>
                  <w:tcW w:w="5000" w:type="pct"/>
                </w:tcPr>
                <w:p w14:paraId="4918620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455A3E5" w14:textId="77777777" w:rsidTr="00A113D3">
              <w:tc>
                <w:tcPr>
                  <w:tcW w:w="5000" w:type="pct"/>
                </w:tcPr>
                <w:p w14:paraId="2623BEA6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B7624E4" w14:textId="19FD598B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E7BE6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12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1B29EB07" w14:textId="77777777" w:rsidTr="004C082D">
        <w:trPr>
          <w:trHeight w:val="1814"/>
        </w:trPr>
        <w:tc>
          <w:tcPr>
            <w:tcW w:w="7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</w:tblGrid>
            <w:tr w:rsidR="00A113D3" w:rsidRPr="006D5311" w14:paraId="7AECCA24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247D6DD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6E7E5DF" w14:textId="77777777" w:rsidTr="00A113D3">
              <w:tc>
                <w:tcPr>
                  <w:tcW w:w="5000" w:type="pct"/>
                </w:tcPr>
                <w:p w14:paraId="6913C7E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0414B86" w14:textId="77777777" w:rsidTr="00A113D3">
              <w:tc>
                <w:tcPr>
                  <w:tcW w:w="5000" w:type="pct"/>
                </w:tcPr>
                <w:p w14:paraId="796A5B66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FCA2128" w14:textId="77777777" w:rsidTr="00A113D3">
              <w:tc>
                <w:tcPr>
                  <w:tcW w:w="5000" w:type="pct"/>
                </w:tcPr>
                <w:p w14:paraId="63FB03B5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8151D3A" w14:textId="77777777" w:rsidTr="00A113D3">
              <w:tc>
                <w:tcPr>
                  <w:tcW w:w="5000" w:type="pct"/>
                </w:tcPr>
                <w:p w14:paraId="7866BAB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214D603" w14:textId="77777777" w:rsidTr="00A113D3">
              <w:tc>
                <w:tcPr>
                  <w:tcW w:w="5000" w:type="pct"/>
                </w:tcPr>
                <w:p w14:paraId="7D0EF689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73C9768" w14:textId="77777777" w:rsidTr="00A113D3">
              <w:tc>
                <w:tcPr>
                  <w:tcW w:w="5000" w:type="pct"/>
                </w:tcPr>
                <w:p w14:paraId="34630ED3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D98C24B" w14:textId="4B857D0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E7BE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A113D3" w:rsidRPr="006D5311" w14:paraId="1250ACCC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4A895A0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99D727A" w14:textId="77777777" w:rsidTr="00A113D3">
              <w:tc>
                <w:tcPr>
                  <w:tcW w:w="5000" w:type="pct"/>
                </w:tcPr>
                <w:p w14:paraId="3C01BC3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A9EA4EF" w14:textId="77777777" w:rsidTr="00A113D3">
              <w:tc>
                <w:tcPr>
                  <w:tcW w:w="5000" w:type="pct"/>
                </w:tcPr>
                <w:p w14:paraId="183D8186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257839D" w14:textId="77777777" w:rsidTr="00A113D3">
              <w:tc>
                <w:tcPr>
                  <w:tcW w:w="5000" w:type="pct"/>
                </w:tcPr>
                <w:p w14:paraId="032A2198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569CD40" w14:textId="77777777" w:rsidTr="00A113D3">
              <w:tc>
                <w:tcPr>
                  <w:tcW w:w="5000" w:type="pct"/>
                </w:tcPr>
                <w:p w14:paraId="7260C4C6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F9A5467" w14:textId="77777777" w:rsidTr="00A113D3">
              <w:tc>
                <w:tcPr>
                  <w:tcW w:w="5000" w:type="pct"/>
                </w:tcPr>
                <w:p w14:paraId="46F3BCA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E21EB2B" w14:textId="77777777" w:rsidTr="00A113D3">
              <w:tc>
                <w:tcPr>
                  <w:tcW w:w="5000" w:type="pct"/>
                </w:tcPr>
                <w:p w14:paraId="2EA4AA3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8629C8D" w14:textId="48486F3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E7BE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3DA42F12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7647DADC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ADD6CA7" w14:textId="77777777" w:rsidTr="00A113D3">
              <w:tc>
                <w:tcPr>
                  <w:tcW w:w="5000" w:type="pct"/>
                </w:tcPr>
                <w:p w14:paraId="5EAE96D6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D116975" w14:textId="77777777" w:rsidTr="00A113D3">
              <w:tc>
                <w:tcPr>
                  <w:tcW w:w="5000" w:type="pct"/>
                </w:tcPr>
                <w:p w14:paraId="4B9E257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7BB5C5C" w14:textId="77777777" w:rsidTr="00A113D3">
              <w:tc>
                <w:tcPr>
                  <w:tcW w:w="5000" w:type="pct"/>
                </w:tcPr>
                <w:p w14:paraId="70076BB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49AE55E" w14:textId="77777777" w:rsidTr="00A113D3">
              <w:tc>
                <w:tcPr>
                  <w:tcW w:w="5000" w:type="pct"/>
                </w:tcPr>
                <w:p w14:paraId="19D32764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96EC134" w14:textId="77777777" w:rsidTr="00A113D3">
              <w:tc>
                <w:tcPr>
                  <w:tcW w:w="5000" w:type="pct"/>
                </w:tcPr>
                <w:p w14:paraId="555E3046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82071E8" w14:textId="77777777" w:rsidTr="00A113D3">
              <w:tc>
                <w:tcPr>
                  <w:tcW w:w="5000" w:type="pct"/>
                </w:tcPr>
                <w:p w14:paraId="48F69E37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A1C96E1" w14:textId="3347E32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E7BE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602D9C24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4FBEA786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AD4C179" w14:textId="77777777" w:rsidTr="00A113D3">
              <w:tc>
                <w:tcPr>
                  <w:tcW w:w="5000" w:type="pct"/>
                </w:tcPr>
                <w:p w14:paraId="50CBF076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1709932" w14:textId="77777777" w:rsidTr="00A113D3">
              <w:tc>
                <w:tcPr>
                  <w:tcW w:w="5000" w:type="pct"/>
                </w:tcPr>
                <w:p w14:paraId="0F0F1A4C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EF25BA4" w14:textId="77777777" w:rsidTr="00A113D3">
              <w:tc>
                <w:tcPr>
                  <w:tcW w:w="5000" w:type="pct"/>
                </w:tcPr>
                <w:p w14:paraId="67B1E6DB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330F3FE" w14:textId="77777777" w:rsidTr="00A113D3">
              <w:tc>
                <w:tcPr>
                  <w:tcW w:w="5000" w:type="pct"/>
                </w:tcPr>
                <w:p w14:paraId="22B274A0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E0DAC9B" w14:textId="77777777" w:rsidTr="00A113D3">
              <w:tc>
                <w:tcPr>
                  <w:tcW w:w="5000" w:type="pct"/>
                </w:tcPr>
                <w:p w14:paraId="780D374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22689CB" w14:textId="77777777" w:rsidTr="00A113D3">
              <w:tc>
                <w:tcPr>
                  <w:tcW w:w="5000" w:type="pct"/>
                </w:tcPr>
                <w:p w14:paraId="5DA370A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5D4FE6B" w14:textId="0AA84EA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E7BE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211B272F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7B810EA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3B28B7C" w14:textId="77777777" w:rsidTr="00A113D3">
              <w:tc>
                <w:tcPr>
                  <w:tcW w:w="5000" w:type="pct"/>
                </w:tcPr>
                <w:p w14:paraId="29BAF0B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51F06D3" w14:textId="77777777" w:rsidTr="00A113D3">
              <w:tc>
                <w:tcPr>
                  <w:tcW w:w="5000" w:type="pct"/>
                </w:tcPr>
                <w:p w14:paraId="739DBB15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418CF8E" w14:textId="77777777" w:rsidTr="00A113D3">
              <w:tc>
                <w:tcPr>
                  <w:tcW w:w="5000" w:type="pct"/>
                </w:tcPr>
                <w:p w14:paraId="1255793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5B8B1AA" w14:textId="77777777" w:rsidTr="00A113D3">
              <w:tc>
                <w:tcPr>
                  <w:tcW w:w="5000" w:type="pct"/>
                </w:tcPr>
                <w:p w14:paraId="76DF75D7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1930E01" w14:textId="77777777" w:rsidTr="00A113D3">
              <w:tc>
                <w:tcPr>
                  <w:tcW w:w="5000" w:type="pct"/>
                </w:tcPr>
                <w:p w14:paraId="4984AAA3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58F4BA7" w14:textId="77777777" w:rsidTr="00A113D3">
              <w:tc>
                <w:tcPr>
                  <w:tcW w:w="5000" w:type="pct"/>
                </w:tcPr>
                <w:p w14:paraId="018CE73A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731300D" w14:textId="1366810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E7BE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4506A8" w:rsidRPr="004506A8" w14:paraId="41F400A0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355611C2" w14:textId="77777777" w:rsidR="00A113D3" w:rsidRPr="004506A8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5DFAEF89" w14:textId="77777777" w:rsidTr="00A113D3">
              <w:tc>
                <w:tcPr>
                  <w:tcW w:w="5000" w:type="pct"/>
                </w:tcPr>
                <w:p w14:paraId="48C8E4B6" w14:textId="77777777" w:rsidR="00A113D3" w:rsidRPr="004506A8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488A91B0" w14:textId="77777777" w:rsidTr="00A113D3">
              <w:tc>
                <w:tcPr>
                  <w:tcW w:w="5000" w:type="pct"/>
                </w:tcPr>
                <w:p w14:paraId="7EC4374D" w14:textId="77777777" w:rsidR="00A113D3" w:rsidRPr="004506A8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3C7129B0" w14:textId="77777777" w:rsidTr="00A113D3">
              <w:tc>
                <w:tcPr>
                  <w:tcW w:w="5000" w:type="pct"/>
                </w:tcPr>
                <w:p w14:paraId="0703EB93" w14:textId="77777777" w:rsidR="00A113D3" w:rsidRPr="004506A8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62A54276" w14:textId="77777777" w:rsidTr="00A113D3">
              <w:tc>
                <w:tcPr>
                  <w:tcW w:w="5000" w:type="pct"/>
                </w:tcPr>
                <w:p w14:paraId="5C59231F" w14:textId="77777777" w:rsidR="00A113D3" w:rsidRPr="004506A8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35457940" w14:textId="77777777" w:rsidTr="00A113D3">
              <w:tc>
                <w:tcPr>
                  <w:tcW w:w="5000" w:type="pct"/>
                </w:tcPr>
                <w:p w14:paraId="78F39FC6" w14:textId="77777777" w:rsidR="00A113D3" w:rsidRPr="004506A8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27EA7F8D" w14:textId="77777777" w:rsidTr="00A113D3">
              <w:tc>
                <w:tcPr>
                  <w:tcW w:w="5000" w:type="pct"/>
                </w:tcPr>
                <w:p w14:paraId="45494BB7" w14:textId="77777777" w:rsidR="00A113D3" w:rsidRPr="004506A8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50D531D" w14:textId="10785BF7" w:rsidR="00ED5F48" w:rsidRPr="004506A8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E7BE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3"/>
            </w:tblGrid>
            <w:tr w:rsidR="00A113D3" w:rsidRPr="006D5311" w14:paraId="3864EAAD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6A2C166B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74E5D3C" w14:textId="77777777" w:rsidTr="00A113D3">
              <w:tc>
                <w:tcPr>
                  <w:tcW w:w="5000" w:type="pct"/>
                </w:tcPr>
                <w:p w14:paraId="128BC697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468E15C" w14:textId="77777777" w:rsidTr="00A113D3">
              <w:tc>
                <w:tcPr>
                  <w:tcW w:w="5000" w:type="pct"/>
                </w:tcPr>
                <w:p w14:paraId="345B7A20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C96AE8F" w14:textId="77777777" w:rsidTr="00A113D3">
              <w:tc>
                <w:tcPr>
                  <w:tcW w:w="5000" w:type="pct"/>
                </w:tcPr>
                <w:p w14:paraId="369A680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49F09FF" w14:textId="77777777" w:rsidTr="00A113D3">
              <w:tc>
                <w:tcPr>
                  <w:tcW w:w="5000" w:type="pct"/>
                </w:tcPr>
                <w:p w14:paraId="1BB39D1C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30D754E" w14:textId="77777777" w:rsidTr="00A113D3">
              <w:tc>
                <w:tcPr>
                  <w:tcW w:w="5000" w:type="pct"/>
                </w:tcPr>
                <w:p w14:paraId="744F58C5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332BFA5" w14:textId="77777777" w:rsidTr="00A113D3">
              <w:tc>
                <w:tcPr>
                  <w:tcW w:w="5000" w:type="pct"/>
                </w:tcPr>
                <w:p w14:paraId="5659EF00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B3A6B0F" w14:textId="0A36855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E7BE6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19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63061927" w14:textId="77777777" w:rsidTr="004C082D">
        <w:trPr>
          <w:trHeight w:val="1814"/>
        </w:trPr>
        <w:tc>
          <w:tcPr>
            <w:tcW w:w="7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</w:tblGrid>
            <w:tr w:rsidR="00A113D3" w:rsidRPr="006D5311" w14:paraId="58ABCF3D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5CEF055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E5114D8" w14:textId="77777777" w:rsidTr="00A113D3">
              <w:tc>
                <w:tcPr>
                  <w:tcW w:w="5000" w:type="pct"/>
                </w:tcPr>
                <w:p w14:paraId="523A36B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5400003" w14:textId="77777777" w:rsidTr="00A113D3">
              <w:tc>
                <w:tcPr>
                  <w:tcW w:w="5000" w:type="pct"/>
                </w:tcPr>
                <w:p w14:paraId="2799759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5932EE6" w14:textId="77777777" w:rsidTr="00A113D3">
              <w:tc>
                <w:tcPr>
                  <w:tcW w:w="5000" w:type="pct"/>
                </w:tcPr>
                <w:p w14:paraId="434D3FB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67C8890" w14:textId="77777777" w:rsidTr="00A113D3">
              <w:tc>
                <w:tcPr>
                  <w:tcW w:w="5000" w:type="pct"/>
                </w:tcPr>
                <w:p w14:paraId="7A7ADCFB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1E0F5CE" w14:textId="77777777" w:rsidTr="00A113D3">
              <w:tc>
                <w:tcPr>
                  <w:tcW w:w="5000" w:type="pct"/>
                </w:tcPr>
                <w:p w14:paraId="028FCE10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43E2378" w14:textId="77777777" w:rsidTr="00A113D3">
              <w:tc>
                <w:tcPr>
                  <w:tcW w:w="5000" w:type="pct"/>
                </w:tcPr>
                <w:p w14:paraId="0E42D04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22A3772" w14:textId="67BC029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E7BE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A113D3" w:rsidRPr="006D5311" w14:paraId="06989DA7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4EE371FC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D981A32" w14:textId="77777777" w:rsidTr="00A113D3">
              <w:tc>
                <w:tcPr>
                  <w:tcW w:w="5000" w:type="pct"/>
                </w:tcPr>
                <w:p w14:paraId="27E4BFA0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E9639CB" w14:textId="77777777" w:rsidTr="00A113D3">
              <w:tc>
                <w:tcPr>
                  <w:tcW w:w="5000" w:type="pct"/>
                </w:tcPr>
                <w:p w14:paraId="1F31A51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8D381A9" w14:textId="77777777" w:rsidTr="00A113D3">
              <w:tc>
                <w:tcPr>
                  <w:tcW w:w="5000" w:type="pct"/>
                </w:tcPr>
                <w:p w14:paraId="7433F88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F8EBAEC" w14:textId="77777777" w:rsidTr="00A113D3">
              <w:tc>
                <w:tcPr>
                  <w:tcW w:w="5000" w:type="pct"/>
                </w:tcPr>
                <w:p w14:paraId="3521DFA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5F85BAC" w14:textId="77777777" w:rsidTr="00A113D3">
              <w:tc>
                <w:tcPr>
                  <w:tcW w:w="5000" w:type="pct"/>
                </w:tcPr>
                <w:p w14:paraId="51A5F016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98D7596" w14:textId="77777777" w:rsidTr="00A113D3">
              <w:tc>
                <w:tcPr>
                  <w:tcW w:w="5000" w:type="pct"/>
                </w:tcPr>
                <w:p w14:paraId="03E1D3F8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89DEA55" w14:textId="058714DB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E7BE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6CBCB35F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12E4C094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ACC0618" w14:textId="77777777" w:rsidTr="00A113D3">
              <w:tc>
                <w:tcPr>
                  <w:tcW w:w="5000" w:type="pct"/>
                </w:tcPr>
                <w:p w14:paraId="1E3A39E7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5FF7B9D" w14:textId="77777777" w:rsidTr="00A113D3">
              <w:tc>
                <w:tcPr>
                  <w:tcW w:w="5000" w:type="pct"/>
                </w:tcPr>
                <w:p w14:paraId="4012A2E2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414CCAF" w14:textId="77777777" w:rsidTr="00A113D3">
              <w:tc>
                <w:tcPr>
                  <w:tcW w:w="5000" w:type="pct"/>
                </w:tcPr>
                <w:p w14:paraId="553602C3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117B77F" w14:textId="77777777" w:rsidTr="00A113D3">
              <w:tc>
                <w:tcPr>
                  <w:tcW w:w="5000" w:type="pct"/>
                </w:tcPr>
                <w:p w14:paraId="7CFD00E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06C4AA0" w14:textId="77777777" w:rsidTr="00A113D3">
              <w:tc>
                <w:tcPr>
                  <w:tcW w:w="5000" w:type="pct"/>
                </w:tcPr>
                <w:p w14:paraId="55E72B13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9DAB572" w14:textId="77777777" w:rsidTr="00A113D3">
              <w:tc>
                <w:tcPr>
                  <w:tcW w:w="5000" w:type="pct"/>
                </w:tcPr>
                <w:p w14:paraId="7577A3FA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D337127" w14:textId="3BDA10E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E7BE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1EBC5081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266F8133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26CB589" w14:textId="77777777" w:rsidTr="00A113D3">
              <w:tc>
                <w:tcPr>
                  <w:tcW w:w="5000" w:type="pct"/>
                </w:tcPr>
                <w:p w14:paraId="39692993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A83BBF0" w14:textId="77777777" w:rsidTr="00A113D3">
              <w:tc>
                <w:tcPr>
                  <w:tcW w:w="5000" w:type="pct"/>
                </w:tcPr>
                <w:p w14:paraId="6F7D0708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F8F3DC5" w14:textId="77777777" w:rsidTr="00A113D3">
              <w:tc>
                <w:tcPr>
                  <w:tcW w:w="5000" w:type="pct"/>
                </w:tcPr>
                <w:p w14:paraId="1ACDADB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F400244" w14:textId="77777777" w:rsidTr="00A113D3">
              <w:tc>
                <w:tcPr>
                  <w:tcW w:w="5000" w:type="pct"/>
                </w:tcPr>
                <w:p w14:paraId="1541900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1261A51" w14:textId="77777777" w:rsidTr="00A113D3">
              <w:tc>
                <w:tcPr>
                  <w:tcW w:w="5000" w:type="pct"/>
                </w:tcPr>
                <w:p w14:paraId="25A39F6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2A245BF" w14:textId="77777777" w:rsidTr="00A113D3">
              <w:tc>
                <w:tcPr>
                  <w:tcW w:w="5000" w:type="pct"/>
                </w:tcPr>
                <w:p w14:paraId="7DCC533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988E0CD" w14:textId="7449617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E7BE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15A75C19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465A6A28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42727F4" w14:textId="77777777" w:rsidTr="00A113D3">
              <w:tc>
                <w:tcPr>
                  <w:tcW w:w="5000" w:type="pct"/>
                </w:tcPr>
                <w:p w14:paraId="5084DD35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F24A8BF" w14:textId="77777777" w:rsidTr="00A113D3">
              <w:tc>
                <w:tcPr>
                  <w:tcW w:w="5000" w:type="pct"/>
                </w:tcPr>
                <w:p w14:paraId="3D346C1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8D04F13" w14:textId="77777777" w:rsidTr="00A113D3">
              <w:tc>
                <w:tcPr>
                  <w:tcW w:w="5000" w:type="pct"/>
                </w:tcPr>
                <w:p w14:paraId="5C6A65C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CEA6798" w14:textId="77777777" w:rsidTr="00A113D3">
              <w:tc>
                <w:tcPr>
                  <w:tcW w:w="5000" w:type="pct"/>
                </w:tcPr>
                <w:p w14:paraId="6A76716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E5AF1D6" w14:textId="77777777" w:rsidTr="00A113D3">
              <w:tc>
                <w:tcPr>
                  <w:tcW w:w="5000" w:type="pct"/>
                </w:tcPr>
                <w:p w14:paraId="27951BD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9C54AAD" w14:textId="77777777" w:rsidTr="00A113D3">
              <w:tc>
                <w:tcPr>
                  <w:tcW w:w="5000" w:type="pct"/>
                </w:tcPr>
                <w:p w14:paraId="21FC5E95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324E739" w14:textId="37A067F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E7BE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4506A8" w:rsidRPr="004506A8" w14:paraId="24AE4827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50CEB2CD" w14:textId="77777777" w:rsidR="00A113D3" w:rsidRPr="004506A8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644E5269" w14:textId="77777777" w:rsidTr="00A113D3">
              <w:tc>
                <w:tcPr>
                  <w:tcW w:w="5000" w:type="pct"/>
                </w:tcPr>
                <w:p w14:paraId="4D12C64D" w14:textId="77777777" w:rsidR="00A113D3" w:rsidRPr="004506A8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761CA84F" w14:textId="77777777" w:rsidTr="00A113D3">
              <w:tc>
                <w:tcPr>
                  <w:tcW w:w="5000" w:type="pct"/>
                </w:tcPr>
                <w:p w14:paraId="2BBC6934" w14:textId="77777777" w:rsidR="00A113D3" w:rsidRPr="004506A8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5E368476" w14:textId="77777777" w:rsidTr="00A113D3">
              <w:tc>
                <w:tcPr>
                  <w:tcW w:w="5000" w:type="pct"/>
                </w:tcPr>
                <w:p w14:paraId="4471D649" w14:textId="77777777" w:rsidR="00A113D3" w:rsidRPr="004506A8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33A806CB" w14:textId="77777777" w:rsidTr="00A113D3">
              <w:tc>
                <w:tcPr>
                  <w:tcW w:w="5000" w:type="pct"/>
                </w:tcPr>
                <w:p w14:paraId="6C8489D1" w14:textId="77777777" w:rsidR="00A113D3" w:rsidRPr="004506A8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7C8DC67D" w14:textId="77777777" w:rsidTr="00A113D3">
              <w:tc>
                <w:tcPr>
                  <w:tcW w:w="5000" w:type="pct"/>
                </w:tcPr>
                <w:p w14:paraId="50197AED" w14:textId="77777777" w:rsidR="00A113D3" w:rsidRPr="004506A8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58D2617A" w14:textId="77777777" w:rsidTr="00A113D3">
              <w:tc>
                <w:tcPr>
                  <w:tcW w:w="5000" w:type="pct"/>
                </w:tcPr>
                <w:p w14:paraId="660494EE" w14:textId="77777777" w:rsidR="00A113D3" w:rsidRPr="004506A8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9C74BE0" w14:textId="4A05F994" w:rsidR="00ED5F48" w:rsidRPr="004506A8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E7BE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3"/>
            </w:tblGrid>
            <w:tr w:rsidR="00A113D3" w:rsidRPr="006D5311" w14:paraId="012E2599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19F25832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A52FC8B" w14:textId="77777777" w:rsidTr="00A113D3">
              <w:tc>
                <w:tcPr>
                  <w:tcW w:w="5000" w:type="pct"/>
                </w:tcPr>
                <w:p w14:paraId="6265113B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C0FA7E1" w14:textId="77777777" w:rsidTr="00A113D3">
              <w:tc>
                <w:tcPr>
                  <w:tcW w:w="5000" w:type="pct"/>
                </w:tcPr>
                <w:p w14:paraId="3CAF4C52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F99BFF2" w14:textId="77777777" w:rsidTr="00A113D3">
              <w:tc>
                <w:tcPr>
                  <w:tcW w:w="5000" w:type="pct"/>
                </w:tcPr>
                <w:p w14:paraId="6FA81E27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6BED82C" w14:textId="77777777" w:rsidTr="00A113D3">
              <w:tc>
                <w:tcPr>
                  <w:tcW w:w="5000" w:type="pct"/>
                </w:tcPr>
                <w:p w14:paraId="68657177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7029E02" w14:textId="77777777" w:rsidTr="00A113D3">
              <w:tc>
                <w:tcPr>
                  <w:tcW w:w="5000" w:type="pct"/>
                </w:tcPr>
                <w:p w14:paraId="3277BFB7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09292C4" w14:textId="77777777" w:rsidTr="00A113D3">
              <w:tc>
                <w:tcPr>
                  <w:tcW w:w="5000" w:type="pct"/>
                </w:tcPr>
                <w:p w14:paraId="7A7473FC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DB6A5DD" w14:textId="7A8C5F8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E7BE6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26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2EFD4BD9" w14:textId="77777777" w:rsidTr="004C082D">
        <w:trPr>
          <w:trHeight w:val="1814"/>
        </w:trPr>
        <w:tc>
          <w:tcPr>
            <w:tcW w:w="7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</w:tblGrid>
            <w:tr w:rsidR="00A113D3" w:rsidRPr="006D5311" w14:paraId="36073FAB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72154BBB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1A33A13" w14:textId="77777777" w:rsidTr="00A113D3">
              <w:tc>
                <w:tcPr>
                  <w:tcW w:w="5000" w:type="pct"/>
                </w:tcPr>
                <w:p w14:paraId="4F224AFA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9B00BD1" w14:textId="77777777" w:rsidTr="00A113D3">
              <w:tc>
                <w:tcPr>
                  <w:tcW w:w="5000" w:type="pct"/>
                </w:tcPr>
                <w:p w14:paraId="1DF7E244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00C5D18" w14:textId="77777777" w:rsidTr="00A113D3">
              <w:tc>
                <w:tcPr>
                  <w:tcW w:w="5000" w:type="pct"/>
                </w:tcPr>
                <w:p w14:paraId="01C224D9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B608869" w14:textId="77777777" w:rsidTr="00A113D3">
              <w:tc>
                <w:tcPr>
                  <w:tcW w:w="5000" w:type="pct"/>
                </w:tcPr>
                <w:p w14:paraId="455C2768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19FD35B" w14:textId="77777777" w:rsidTr="00A113D3">
              <w:tc>
                <w:tcPr>
                  <w:tcW w:w="5000" w:type="pct"/>
                </w:tcPr>
                <w:p w14:paraId="415E16DC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7627EBB" w14:textId="77777777" w:rsidTr="00A113D3">
              <w:tc>
                <w:tcPr>
                  <w:tcW w:w="5000" w:type="pct"/>
                </w:tcPr>
                <w:p w14:paraId="7B7C374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BFFCF65" w14:textId="20A46B9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E7BE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E7BE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E7BE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E7BE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E7BE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E7BE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A113D3" w:rsidRPr="006D5311" w14:paraId="706FA37A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48A4AC37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8BC19FA" w14:textId="77777777" w:rsidTr="00A113D3">
              <w:tc>
                <w:tcPr>
                  <w:tcW w:w="5000" w:type="pct"/>
                </w:tcPr>
                <w:p w14:paraId="05DF75F0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ABBB928" w14:textId="77777777" w:rsidTr="00A113D3">
              <w:tc>
                <w:tcPr>
                  <w:tcW w:w="5000" w:type="pct"/>
                </w:tcPr>
                <w:p w14:paraId="133D88F4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57ECF67" w14:textId="77777777" w:rsidTr="00A113D3">
              <w:tc>
                <w:tcPr>
                  <w:tcW w:w="5000" w:type="pct"/>
                </w:tcPr>
                <w:p w14:paraId="4EBAF61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9DE478B" w14:textId="77777777" w:rsidTr="00A113D3">
              <w:tc>
                <w:tcPr>
                  <w:tcW w:w="5000" w:type="pct"/>
                </w:tcPr>
                <w:p w14:paraId="1CE78B78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C3CA5FC" w14:textId="77777777" w:rsidTr="00A113D3">
              <w:tc>
                <w:tcPr>
                  <w:tcW w:w="5000" w:type="pct"/>
                </w:tcPr>
                <w:p w14:paraId="5F6B8E3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8AC06A2" w14:textId="77777777" w:rsidTr="00A113D3">
              <w:tc>
                <w:tcPr>
                  <w:tcW w:w="5000" w:type="pct"/>
                </w:tcPr>
                <w:p w14:paraId="7DB876A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FC45AEB" w14:textId="173E2F0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E7BE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E7BE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E7BE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E7BE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E7BE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E7BE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6421EB20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6A875056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0BDF185" w14:textId="77777777" w:rsidTr="00A113D3">
              <w:tc>
                <w:tcPr>
                  <w:tcW w:w="5000" w:type="pct"/>
                </w:tcPr>
                <w:p w14:paraId="04461C72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0818AD0" w14:textId="77777777" w:rsidTr="00A113D3">
              <w:tc>
                <w:tcPr>
                  <w:tcW w:w="5000" w:type="pct"/>
                </w:tcPr>
                <w:p w14:paraId="61E7465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D2B1D3B" w14:textId="77777777" w:rsidTr="00A113D3">
              <w:tc>
                <w:tcPr>
                  <w:tcW w:w="5000" w:type="pct"/>
                </w:tcPr>
                <w:p w14:paraId="04B70AE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EE079D0" w14:textId="77777777" w:rsidTr="00A113D3">
              <w:tc>
                <w:tcPr>
                  <w:tcW w:w="5000" w:type="pct"/>
                </w:tcPr>
                <w:p w14:paraId="7A0D64C9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5DE5FF4" w14:textId="77777777" w:rsidTr="00A113D3">
              <w:tc>
                <w:tcPr>
                  <w:tcW w:w="5000" w:type="pct"/>
                </w:tcPr>
                <w:p w14:paraId="34AE1813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86B11CD" w14:textId="77777777" w:rsidTr="00A113D3">
              <w:tc>
                <w:tcPr>
                  <w:tcW w:w="5000" w:type="pct"/>
                </w:tcPr>
                <w:p w14:paraId="0F13DF52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AE09B59" w14:textId="51FDA40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E7BE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E7BE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E7BE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E7BE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E7BE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E7BE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4422C0AE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0E96A41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64FBE8F" w14:textId="77777777" w:rsidTr="00A113D3">
              <w:tc>
                <w:tcPr>
                  <w:tcW w:w="5000" w:type="pct"/>
                </w:tcPr>
                <w:p w14:paraId="0446AC6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2C8F308" w14:textId="77777777" w:rsidTr="00A113D3">
              <w:tc>
                <w:tcPr>
                  <w:tcW w:w="5000" w:type="pct"/>
                </w:tcPr>
                <w:p w14:paraId="5C4E4C10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A1D5BE2" w14:textId="77777777" w:rsidTr="00A113D3">
              <w:tc>
                <w:tcPr>
                  <w:tcW w:w="5000" w:type="pct"/>
                </w:tcPr>
                <w:p w14:paraId="32203EF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B164E29" w14:textId="77777777" w:rsidTr="00A113D3">
              <w:tc>
                <w:tcPr>
                  <w:tcW w:w="5000" w:type="pct"/>
                </w:tcPr>
                <w:p w14:paraId="735ABD1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6F83BB1" w14:textId="77777777" w:rsidTr="00A113D3">
              <w:tc>
                <w:tcPr>
                  <w:tcW w:w="5000" w:type="pct"/>
                </w:tcPr>
                <w:p w14:paraId="21C17D7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08B9B78" w14:textId="77777777" w:rsidTr="00A113D3">
              <w:tc>
                <w:tcPr>
                  <w:tcW w:w="5000" w:type="pct"/>
                </w:tcPr>
                <w:p w14:paraId="4C16C4E0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5B48518" w14:textId="6441128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E7BE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E7BE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E7BE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E7BE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E7BE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E7BE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E7BE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E7BE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4B487B86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26D8191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E565B27" w14:textId="77777777" w:rsidTr="00A113D3">
              <w:tc>
                <w:tcPr>
                  <w:tcW w:w="5000" w:type="pct"/>
                </w:tcPr>
                <w:p w14:paraId="36B7A589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C57BCE5" w14:textId="77777777" w:rsidTr="00A113D3">
              <w:tc>
                <w:tcPr>
                  <w:tcW w:w="5000" w:type="pct"/>
                </w:tcPr>
                <w:p w14:paraId="11F3AD9B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52A6C1F" w14:textId="77777777" w:rsidTr="00A113D3">
              <w:tc>
                <w:tcPr>
                  <w:tcW w:w="5000" w:type="pct"/>
                </w:tcPr>
                <w:p w14:paraId="5CF66FC3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FA96B16" w14:textId="77777777" w:rsidTr="00A113D3">
              <w:tc>
                <w:tcPr>
                  <w:tcW w:w="5000" w:type="pct"/>
                </w:tcPr>
                <w:p w14:paraId="7782CAC2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DA58D6E" w14:textId="77777777" w:rsidTr="00A113D3">
              <w:tc>
                <w:tcPr>
                  <w:tcW w:w="5000" w:type="pct"/>
                </w:tcPr>
                <w:p w14:paraId="517E1983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5859DC3" w14:textId="77777777" w:rsidTr="00A113D3">
              <w:tc>
                <w:tcPr>
                  <w:tcW w:w="5000" w:type="pct"/>
                </w:tcPr>
                <w:p w14:paraId="032FA2C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962A271" w14:textId="70364CF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E7BE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E7BE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E7BE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E7BE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E7BE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E7BE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E7BE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E7BE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4506A8" w:rsidRPr="004506A8" w14:paraId="29C6BE87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02023563" w14:textId="77777777" w:rsidR="00A113D3" w:rsidRPr="004506A8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27F23EFC" w14:textId="77777777" w:rsidTr="00A113D3">
              <w:tc>
                <w:tcPr>
                  <w:tcW w:w="5000" w:type="pct"/>
                </w:tcPr>
                <w:p w14:paraId="4888174A" w14:textId="77777777" w:rsidR="00A113D3" w:rsidRPr="004506A8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763E44B6" w14:textId="77777777" w:rsidTr="00A113D3">
              <w:tc>
                <w:tcPr>
                  <w:tcW w:w="5000" w:type="pct"/>
                </w:tcPr>
                <w:p w14:paraId="13671FDE" w14:textId="77777777" w:rsidR="00A113D3" w:rsidRPr="004506A8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7E6C8B26" w14:textId="77777777" w:rsidTr="00A113D3">
              <w:tc>
                <w:tcPr>
                  <w:tcW w:w="5000" w:type="pct"/>
                </w:tcPr>
                <w:p w14:paraId="4DDEFBBE" w14:textId="77777777" w:rsidR="00A113D3" w:rsidRPr="004506A8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53E4F6FC" w14:textId="77777777" w:rsidTr="00A113D3">
              <w:tc>
                <w:tcPr>
                  <w:tcW w:w="5000" w:type="pct"/>
                </w:tcPr>
                <w:p w14:paraId="25233CEC" w14:textId="77777777" w:rsidR="00A113D3" w:rsidRPr="004506A8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73BF64A8" w14:textId="77777777" w:rsidTr="00A113D3">
              <w:tc>
                <w:tcPr>
                  <w:tcW w:w="5000" w:type="pct"/>
                </w:tcPr>
                <w:p w14:paraId="11E405CE" w14:textId="77777777" w:rsidR="00A113D3" w:rsidRPr="004506A8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6D0F08B7" w14:textId="77777777" w:rsidTr="00A113D3">
              <w:tc>
                <w:tcPr>
                  <w:tcW w:w="5000" w:type="pct"/>
                </w:tcPr>
                <w:p w14:paraId="10858369" w14:textId="77777777" w:rsidR="00A113D3" w:rsidRPr="004506A8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7FE8FC8" w14:textId="4CDF250E" w:rsidR="00ED5F48" w:rsidRPr="004506A8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E7BE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E7BE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E7BE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4506A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3"/>
            </w:tblGrid>
            <w:tr w:rsidR="00A113D3" w:rsidRPr="006D5311" w14:paraId="29D8B7CE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74CE4FC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6C9F17D" w14:textId="77777777" w:rsidTr="00A113D3">
              <w:tc>
                <w:tcPr>
                  <w:tcW w:w="5000" w:type="pct"/>
                </w:tcPr>
                <w:p w14:paraId="7A101A32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31FA0C8" w14:textId="77777777" w:rsidTr="00A113D3">
              <w:tc>
                <w:tcPr>
                  <w:tcW w:w="5000" w:type="pct"/>
                </w:tcPr>
                <w:p w14:paraId="1C423608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FAC9C62" w14:textId="77777777" w:rsidTr="00A113D3">
              <w:tc>
                <w:tcPr>
                  <w:tcW w:w="5000" w:type="pct"/>
                </w:tcPr>
                <w:p w14:paraId="5F67E442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8B1A98E" w14:textId="77777777" w:rsidTr="00A113D3">
              <w:tc>
                <w:tcPr>
                  <w:tcW w:w="5000" w:type="pct"/>
                </w:tcPr>
                <w:p w14:paraId="0BF81E5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C19105B" w14:textId="77777777" w:rsidTr="00A113D3">
              <w:tc>
                <w:tcPr>
                  <w:tcW w:w="5000" w:type="pct"/>
                </w:tcPr>
                <w:p w14:paraId="62C28945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229EB70" w14:textId="77777777" w:rsidTr="00A113D3">
              <w:tc>
                <w:tcPr>
                  <w:tcW w:w="5000" w:type="pct"/>
                </w:tcPr>
                <w:p w14:paraId="4895494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BDED77A" w14:textId="3CEC7AD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1E7BE6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53597095" w14:textId="77777777" w:rsidTr="004C082D">
        <w:trPr>
          <w:trHeight w:val="1814"/>
        </w:trPr>
        <w:tc>
          <w:tcPr>
            <w:tcW w:w="7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</w:tblGrid>
            <w:tr w:rsidR="00A113D3" w:rsidRPr="006D5311" w14:paraId="706E625B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3D39E0B5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B348280" w14:textId="77777777" w:rsidTr="00A113D3">
              <w:tc>
                <w:tcPr>
                  <w:tcW w:w="5000" w:type="pct"/>
                </w:tcPr>
                <w:p w14:paraId="55C03EC2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54073DC" w14:textId="77777777" w:rsidTr="00A113D3">
              <w:tc>
                <w:tcPr>
                  <w:tcW w:w="5000" w:type="pct"/>
                </w:tcPr>
                <w:p w14:paraId="387F432A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279F188" w14:textId="77777777" w:rsidTr="00A113D3">
              <w:tc>
                <w:tcPr>
                  <w:tcW w:w="5000" w:type="pct"/>
                </w:tcPr>
                <w:p w14:paraId="14A96AFC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A6B2384" w14:textId="77777777" w:rsidTr="00A113D3">
              <w:tc>
                <w:tcPr>
                  <w:tcW w:w="5000" w:type="pct"/>
                </w:tcPr>
                <w:p w14:paraId="5B33B9C8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605E5B3" w14:textId="77777777" w:rsidTr="00A113D3">
              <w:tc>
                <w:tcPr>
                  <w:tcW w:w="5000" w:type="pct"/>
                </w:tcPr>
                <w:p w14:paraId="2B3E747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8142A62" w14:textId="77777777" w:rsidTr="00A113D3">
              <w:tc>
                <w:tcPr>
                  <w:tcW w:w="5000" w:type="pct"/>
                </w:tcPr>
                <w:p w14:paraId="7B49C4E9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653864B" w14:textId="0A9CF19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E7BE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A113D3" w:rsidRPr="006D5311" w14:paraId="6FAC8D48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18AAE8AA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0D8ABF6" w14:textId="77777777" w:rsidTr="00A113D3">
              <w:tc>
                <w:tcPr>
                  <w:tcW w:w="5000" w:type="pct"/>
                </w:tcPr>
                <w:p w14:paraId="49B506F4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2BFA005" w14:textId="77777777" w:rsidTr="00A113D3">
              <w:tc>
                <w:tcPr>
                  <w:tcW w:w="5000" w:type="pct"/>
                </w:tcPr>
                <w:p w14:paraId="5349D6BB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6BD040E" w14:textId="77777777" w:rsidTr="00A113D3">
              <w:tc>
                <w:tcPr>
                  <w:tcW w:w="5000" w:type="pct"/>
                </w:tcPr>
                <w:p w14:paraId="1C6AC2B9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9D8046B" w14:textId="77777777" w:rsidTr="00A113D3">
              <w:tc>
                <w:tcPr>
                  <w:tcW w:w="5000" w:type="pct"/>
                </w:tcPr>
                <w:p w14:paraId="5C51668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D06D538" w14:textId="77777777" w:rsidTr="00A113D3">
              <w:tc>
                <w:tcPr>
                  <w:tcW w:w="5000" w:type="pct"/>
                </w:tcPr>
                <w:p w14:paraId="2F2E448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464FBE2" w14:textId="77777777" w:rsidTr="00A113D3">
              <w:tc>
                <w:tcPr>
                  <w:tcW w:w="5000" w:type="pct"/>
                </w:tcPr>
                <w:p w14:paraId="2A2E7C58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D53C982" w14:textId="3104933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E7BE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MonthEnd3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7F92613A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411FE49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69E502C" w14:textId="77777777" w:rsidTr="00A113D3">
              <w:tc>
                <w:tcPr>
                  <w:tcW w:w="5000" w:type="pct"/>
                </w:tcPr>
                <w:p w14:paraId="2DA8FA7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67677CC" w14:textId="77777777" w:rsidTr="00A113D3">
              <w:tc>
                <w:tcPr>
                  <w:tcW w:w="5000" w:type="pct"/>
                </w:tcPr>
                <w:p w14:paraId="42767BC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1AE3C4D" w14:textId="77777777" w:rsidTr="00A113D3">
              <w:tc>
                <w:tcPr>
                  <w:tcW w:w="5000" w:type="pct"/>
                </w:tcPr>
                <w:p w14:paraId="19DEC167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477EDEC" w14:textId="77777777" w:rsidTr="00A113D3">
              <w:tc>
                <w:tcPr>
                  <w:tcW w:w="5000" w:type="pct"/>
                </w:tcPr>
                <w:p w14:paraId="644C0C12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44339F1" w14:textId="77777777" w:rsidTr="00A113D3">
              <w:tc>
                <w:tcPr>
                  <w:tcW w:w="5000" w:type="pct"/>
                </w:tcPr>
                <w:p w14:paraId="17EF5958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3D64E33" w14:textId="77777777" w:rsidTr="00A113D3">
              <w:tc>
                <w:tcPr>
                  <w:tcW w:w="5000" w:type="pct"/>
                </w:tcPr>
                <w:p w14:paraId="3212BC80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2664708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4D192E9E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348428AC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5623BDB" w14:textId="77777777" w:rsidTr="00A113D3">
              <w:tc>
                <w:tcPr>
                  <w:tcW w:w="5000" w:type="pct"/>
                </w:tcPr>
                <w:p w14:paraId="5A1E3EF6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9BE4A74" w14:textId="77777777" w:rsidTr="00A113D3">
              <w:tc>
                <w:tcPr>
                  <w:tcW w:w="5000" w:type="pct"/>
                </w:tcPr>
                <w:p w14:paraId="349F2E41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1DF97554" w14:textId="77777777" w:rsidTr="00A113D3">
              <w:tc>
                <w:tcPr>
                  <w:tcW w:w="5000" w:type="pct"/>
                </w:tcPr>
                <w:p w14:paraId="743B31FC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353C6F83" w14:textId="77777777" w:rsidTr="00A113D3">
              <w:tc>
                <w:tcPr>
                  <w:tcW w:w="5000" w:type="pct"/>
                </w:tcPr>
                <w:p w14:paraId="0616D6D5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3A9229A" w14:textId="77777777" w:rsidTr="00A113D3">
              <w:tc>
                <w:tcPr>
                  <w:tcW w:w="5000" w:type="pct"/>
                </w:tcPr>
                <w:p w14:paraId="6A8ECF07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349B55E" w14:textId="77777777" w:rsidTr="00A113D3">
              <w:tc>
                <w:tcPr>
                  <w:tcW w:w="5000" w:type="pct"/>
                </w:tcPr>
                <w:p w14:paraId="0AA1265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8BFF0B3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A113D3" w:rsidRPr="006D5311" w14:paraId="631FF017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1DBFD375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6D875D0" w14:textId="77777777" w:rsidTr="00A113D3">
              <w:tc>
                <w:tcPr>
                  <w:tcW w:w="5000" w:type="pct"/>
                </w:tcPr>
                <w:p w14:paraId="5B4A9239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E82D431" w14:textId="77777777" w:rsidTr="00A113D3">
              <w:tc>
                <w:tcPr>
                  <w:tcW w:w="5000" w:type="pct"/>
                </w:tcPr>
                <w:p w14:paraId="492C95F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55F27DC9" w14:textId="77777777" w:rsidTr="00A113D3">
              <w:tc>
                <w:tcPr>
                  <w:tcW w:w="5000" w:type="pct"/>
                </w:tcPr>
                <w:p w14:paraId="0C132802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26062E7" w14:textId="77777777" w:rsidTr="00A113D3">
              <w:tc>
                <w:tcPr>
                  <w:tcW w:w="5000" w:type="pct"/>
                </w:tcPr>
                <w:p w14:paraId="52D0768A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74D7CDC" w14:textId="77777777" w:rsidTr="00A113D3">
              <w:tc>
                <w:tcPr>
                  <w:tcW w:w="5000" w:type="pct"/>
                </w:tcPr>
                <w:p w14:paraId="66BEF86E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DEC3FDA" w14:textId="77777777" w:rsidTr="00A113D3">
              <w:tc>
                <w:tcPr>
                  <w:tcW w:w="5000" w:type="pct"/>
                </w:tcPr>
                <w:p w14:paraId="02BBE927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681C0FE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4506A8" w:rsidRPr="004506A8" w14:paraId="0A219E3C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6B5A815C" w14:textId="77777777" w:rsidR="00A113D3" w:rsidRPr="004506A8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54D90C9D" w14:textId="77777777" w:rsidTr="00A113D3">
              <w:tc>
                <w:tcPr>
                  <w:tcW w:w="5000" w:type="pct"/>
                </w:tcPr>
                <w:p w14:paraId="46C0285B" w14:textId="77777777" w:rsidR="00A113D3" w:rsidRPr="004506A8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30C5CE33" w14:textId="77777777" w:rsidTr="00A113D3">
              <w:tc>
                <w:tcPr>
                  <w:tcW w:w="5000" w:type="pct"/>
                </w:tcPr>
                <w:p w14:paraId="25C5CFE8" w14:textId="77777777" w:rsidR="00A113D3" w:rsidRPr="004506A8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00F07F7B" w14:textId="77777777" w:rsidTr="00A113D3">
              <w:tc>
                <w:tcPr>
                  <w:tcW w:w="5000" w:type="pct"/>
                </w:tcPr>
                <w:p w14:paraId="2F8448FB" w14:textId="77777777" w:rsidR="00A113D3" w:rsidRPr="004506A8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21D6B29E" w14:textId="77777777" w:rsidTr="00A113D3">
              <w:tc>
                <w:tcPr>
                  <w:tcW w:w="5000" w:type="pct"/>
                </w:tcPr>
                <w:p w14:paraId="2557514D" w14:textId="77777777" w:rsidR="00A113D3" w:rsidRPr="004506A8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43B89A66" w14:textId="77777777" w:rsidTr="00A113D3">
              <w:tc>
                <w:tcPr>
                  <w:tcW w:w="5000" w:type="pct"/>
                </w:tcPr>
                <w:p w14:paraId="448F2CDB" w14:textId="77777777" w:rsidR="00A113D3" w:rsidRPr="004506A8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4506A8" w:rsidRPr="004506A8" w14:paraId="7BC615FE" w14:textId="77777777" w:rsidTr="00A113D3">
              <w:tc>
                <w:tcPr>
                  <w:tcW w:w="5000" w:type="pct"/>
                </w:tcPr>
                <w:p w14:paraId="1C080C21" w14:textId="77777777" w:rsidR="00A113D3" w:rsidRPr="004506A8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AD5B26D" w14:textId="77777777" w:rsidR="00ED5F48" w:rsidRPr="004506A8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3"/>
            </w:tblGrid>
            <w:tr w:rsidR="00A113D3" w:rsidRPr="006D5311" w14:paraId="2586E45A" w14:textId="77777777" w:rsidTr="00A113D3">
              <w:tc>
                <w:tcPr>
                  <w:tcW w:w="5000" w:type="pct"/>
                  <w:tcBorders>
                    <w:top w:val="nil"/>
                  </w:tcBorders>
                </w:tcPr>
                <w:p w14:paraId="7946A077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021BC4D4" w14:textId="77777777" w:rsidTr="00A113D3">
              <w:tc>
                <w:tcPr>
                  <w:tcW w:w="5000" w:type="pct"/>
                </w:tcPr>
                <w:p w14:paraId="42F3128F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79AED764" w14:textId="77777777" w:rsidTr="00A113D3">
              <w:tc>
                <w:tcPr>
                  <w:tcW w:w="5000" w:type="pct"/>
                </w:tcPr>
                <w:p w14:paraId="7E5ABA6D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176A805" w14:textId="77777777" w:rsidTr="00A113D3">
              <w:tc>
                <w:tcPr>
                  <w:tcW w:w="5000" w:type="pct"/>
                </w:tcPr>
                <w:p w14:paraId="438A088B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2A01B298" w14:textId="77777777" w:rsidTr="00A113D3">
              <w:tc>
                <w:tcPr>
                  <w:tcW w:w="5000" w:type="pct"/>
                </w:tcPr>
                <w:p w14:paraId="60189464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4AA82FFE" w14:textId="77777777" w:rsidTr="00A113D3">
              <w:tc>
                <w:tcPr>
                  <w:tcW w:w="5000" w:type="pct"/>
                </w:tcPr>
                <w:p w14:paraId="1E2D4B23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113D3" w:rsidRPr="006D5311" w14:paraId="645CBB18" w14:textId="77777777" w:rsidTr="00A113D3">
              <w:tc>
                <w:tcPr>
                  <w:tcW w:w="5000" w:type="pct"/>
                </w:tcPr>
                <w:p w14:paraId="3145F88B" w14:textId="77777777" w:rsidR="00A113D3" w:rsidRPr="006D5311" w:rsidRDefault="00A113D3" w:rsidP="00A113D3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32AFDD9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p w14:paraId="50D5D5A5" w14:textId="77777777" w:rsidR="00ED5F48" w:rsidRPr="006D5311" w:rsidRDefault="00ED5F48" w:rsidP="00C800AA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sectPr w:rsidR="00ED5F48" w:rsidRPr="006D5311" w:rsidSect="006D330A">
      <w:pgSz w:w="11906" w:h="16838" w:code="9"/>
      <w:pgMar w:top="567" w:right="720" w:bottom="45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6D26AA" w14:textId="77777777" w:rsidR="00CD1F9F" w:rsidRDefault="00CD1F9F">
      <w:pPr>
        <w:spacing w:after="0"/>
      </w:pPr>
      <w:r>
        <w:separator/>
      </w:r>
    </w:p>
  </w:endnote>
  <w:endnote w:type="continuationSeparator" w:id="0">
    <w:p w14:paraId="1610FA81" w14:textId="77777777" w:rsidR="00CD1F9F" w:rsidRDefault="00CD1F9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DD6100" w14:textId="77777777" w:rsidR="00CD1F9F" w:rsidRDefault="00CD1F9F">
      <w:pPr>
        <w:spacing w:after="0"/>
      </w:pPr>
      <w:r>
        <w:separator/>
      </w:r>
    </w:p>
  </w:footnote>
  <w:footnote w:type="continuationSeparator" w:id="0">
    <w:p w14:paraId="5C30C89C" w14:textId="77777777" w:rsidR="00CD1F9F" w:rsidRDefault="00CD1F9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A6190"/>
    <w:rsid w:val="000B59FA"/>
    <w:rsid w:val="000C5D2D"/>
    <w:rsid w:val="001274F3"/>
    <w:rsid w:val="00151CCE"/>
    <w:rsid w:val="001B01F9"/>
    <w:rsid w:val="001C41F9"/>
    <w:rsid w:val="001E7BE6"/>
    <w:rsid w:val="00200715"/>
    <w:rsid w:val="00285C1D"/>
    <w:rsid w:val="003327F5"/>
    <w:rsid w:val="00340CAF"/>
    <w:rsid w:val="0036266F"/>
    <w:rsid w:val="003C0D41"/>
    <w:rsid w:val="003C4E1D"/>
    <w:rsid w:val="003E085C"/>
    <w:rsid w:val="003E7B3A"/>
    <w:rsid w:val="00416364"/>
    <w:rsid w:val="00431B29"/>
    <w:rsid w:val="00440416"/>
    <w:rsid w:val="004506A8"/>
    <w:rsid w:val="00462EAD"/>
    <w:rsid w:val="004A6170"/>
    <w:rsid w:val="004C082D"/>
    <w:rsid w:val="004F6AAC"/>
    <w:rsid w:val="00512F2D"/>
    <w:rsid w:val="00570FBB"/>
    <w:rsid w:val="00583B82"/>
    <w:rsid w:val="005923AC"/>
    <w:rsid w:val="005D5149"/>
    <w:rsid w:val="005E656F"/>
    <w:rsid w:val="00662BB6"/>
    <w:rsid w:val="00667021"/>
    <w:rsid w:val="006974E1"/>
    <w:rsid w:val="006B6899"/>
    <w:rsid w:val="006C0896"/>
    <w:rsid w:val="006D330A"/>
    <w:rsid w:val="006D5311"/>
    <w:rsid w:val="006F513E"/>
    <w:rsid w:val="007C0139"/>
    <w:rsid w:val="007D45A1"/>
    <w:rsid w:val="007F564D"/>
    <w:rsid w:val="00895F83"/>
    <w:rsid w:val="008B1201"/>
    <w:rsid w:val="008F16F7"/>
    <w:rsid w:val="009164BA"/>
    <w:rsid w:val="009166BD"/>
    <w:rsid w:val="009210CF"/>
    <w:rsid w:val="00977AAE"/>
    <w:rsid w:val="009845F3"/>
    <w:rsid w:val="00996E56"/>
    <w:rsid w:val="00997268"/>
    <w:rsid w:val="009A31A6"/>
    <w:rsid w:val="00A113D3"/>
    <w:rsid w:val="00A12667"/>
    <w:rsid w:val="00A14581"/>
    <w:rsid w:val="00A20E4C"/>
    <w:rsid w:val="00AA23D3"/>
    <w:rsid w:val="00AA3C50"/>
    <w:rsid w:val="00AE302A"/>
    <w:rsid w:val="00AE36BB"/>
    <w:rsid w:val="00B37C7E"/>
    <w:rsid w:val="00B61620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828A9"/>
    <w:rsid w:val="00C91F9B"/>
    <w:rsid w:val="00CA731F"/>
    <w:rsid w:val="00CD1F9F"/>
    <w:rsid w:val="00D0126F"/>
    <w:rsid w:val="00D51F96"/>
    <w:rsid w:val="00D97C05"/>
    <w:rsid w:val="00DE32AC"/>
    <w:rsid w:val="00E1407A"/>
    <w:rsid w:val="00E33F1A"/>
    <w:rsid w:val="00E50BDE"/>
    <w:rsid w:val="00E774CD"/>
    <w:rsid w:val="00E77E1D"/>
    <w:rsid w:val="00E97684"/>
    <w:rsid w:val="00ED5F48"/>
    <w:rsid w:val="00ED6791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B96F5519-1B3F-4217-89A1-F2CE8B5E1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2021-08-11T13:32:00Z</dcterms:created>
  <dcterms:modified xsi:type="dcterms:W3CDTF">2021-08-11T13:32:00Z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