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6F562C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1F16FFF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2779D4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B6C256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0DAA0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18A8659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0CB580D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5E758F6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3134803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76DFC9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C0299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10894E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1943AA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5FA848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018985F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B7DD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D8BF5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2B581E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E0CA8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182187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A9B15C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DAF0C2F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0AE43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0AB7DC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29D46A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48283F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6AEED3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6A1E94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705D32D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7BF69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CF3FB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3E39FD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004426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7E8E43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3B9128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4A4BACBD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1CD7E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6CCAEA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545005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5D963D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B05D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8AD23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7FEA04E2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9ECCF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72795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3D0752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65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1B68" w14:textId="77777777" w:rsidR="00517E2D" w:rsidRDefault="00517E2D">
      <w:pPr>
        <w:spacing w:after="0"/>
      </w:pPr>
      <w:r>
        <w:separator/>
      </w:r>
    </w:p>
  </w:endnote>
  <w:endnote w:type="continuationSeparator" w:id="0">
    <w:p w14:paraId="2216C4F4" w14:textId="77777777" w:rsidR="00517E2D" w:rsidRDefault="00517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0D85" w14:textId="77777777" w:rsidR="00517E2D" w:rsidRDefault="00517E2D">
      <w:pPr>
        <w:spacing w:after="0"/>
      </w:pPr>
      <w:r>
        <w:separator/>
      </w:r>
    </w:p>
  </w:footnote>
  <w:footnote w:type="continuationSeparator" w:id="0">
    <w:p w14:paraId="7C099CA5" w14:textId="77777777" w:rsidR="00517E2D" w:rsidRDefault="00517E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C65C2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7E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2021-08-10T10:05:00Z</dcterms:created>
  <dcterms:modified xsi:type="dcterms:W3CDTF">2021-08-10T10:05:00Z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