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96F562C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70C3684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02779D4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B6C256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0DAA0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18A8659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0CB580D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5E758F6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3134803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2CFA47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68A94C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601965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304F3B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7FD20D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622A5DE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5CD7E9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BE2AA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0D8E44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762465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2F0427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77101B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2B7A35B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5B3E7A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F4E13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132AC2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733666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3D75F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431D22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7B508C1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2D4E8C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1F1CC9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13DFF8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31D1A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46455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86556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52034F9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5AC61B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107749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0C86B7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5F6A4A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025C88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768166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558642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328B37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446C0D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4F8310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249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A20E" w14:textId="77777777" w:rsidR="007A7B30" w:rsidRDefault="007A7B30">
      <w:pPr>
        <w:spacing w:after="0"/>
      </w:pPr>
      <w:r>
        <w:separator/>
      </w:r>
    </w:p>
  </w:endnote>
  <w:endnote w:type="continuationSeparator" w:id="0">
    <w:p w14:paraId="1FF96012" w14:textId="77777777" w:rsidR="007A7B30" w:rsidRDefault="007A7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207C" w14:textId="77777777" w:rsidR="007A7B30" w:rsidRDefault="007A7B30">
      <w:pPr>
        <w:spacing w:after="0"/>
      </w:pPr>
      <w:r>
        <w:separator/>
      </w:r>
    </w:p>
  </w:footnote>
  <w:footnote w:type="continuationSeparator" w:id="0">
    <w:p w14:paraId="46823DFC" w14:textId="77777777" w:rsidR="007A7B30" w:rsidRDefault="007A7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C65C2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7E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A7B30"/>
    <w:rsid w:val="007C0139"/>
    <w:rsid w:val="007D45A1"/>
    <w:rsid w:val="007F564D"/>
    <w:rsid w:val="00802494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935BE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2021-08-11T04:57:00Z</dcterms:created>
  <dcterms:modified xsi:type="dcterms:W3CDTF">2021-08-11T04:57:00Z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