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6F562C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371BE7D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2779D4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B6C256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0DAA0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18A8659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0CB580D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5E758F6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3134803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130908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0A2EC6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7EDF12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D0FED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2A1B4E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A7DC9B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B617C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56FB3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C4F63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335E45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66497A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6DDD0E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10799B5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277D7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6AF61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14DE8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71A3B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A8D06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36DC76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9CA56F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424655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7FEC9B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6859B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558E45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F6715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6C588A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07E1820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3BF33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2651DE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4F77DF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0EFFC3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FA65E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692E5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2FD40D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4EBA6C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2CE81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42576A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6EFC" w14:textId="77777777" w:rsidR="00F23226" w:rsidRDefault="00F23226">
      <w:pPr>
        <w:spacing w:after="0"/>
      </w:pPr>
      <w:r>
        <w:separator/>
      </w:r>
    </w:p>
  </w:endnote>
  <w:endnote w:type="continuationSeparator" w:id="0">
    <w:p w14:paraId="25817213" w14:textId="77777777" w:rsidR="00F23226" w:rsidRDefault="00F232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335C" w14:textId="77777777" w:rsidR="00F23226" w:rsidRDefault="00F23226">
      <w:pPr>
        <w:spacing w:after="0"/>
      </w:pPr>
      <w:r>
        <w:separator/>
      </w:r>
    </w:p>
  </w:footnote>
  <w:footnote w:type="continuationSeparator" w:id="0">
    <w:p w14:paraId="043CED47" w14:textId="77777777" w:rsidR="00F23226" w:rsidRDefault="00F232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C65C2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7E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A7B30"/>
    <w:rsid w:val="007C0139"/>
    <w:rsid w:val="007D45A1"/>
    <w:rsid w:val="007F564D"/>
    <w:rsid w:val="00802494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31DB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935BE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322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2021-08-11T19:14:00Z</dcterms:created>
  <dcterms:modified xsi:type="dcterms:W3CDTF">2021-08-11T19:14:00Z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