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0FD5235F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01A084B2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501F00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059BABE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25444EF6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3A1900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43701B86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21908679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4C55164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2A7D7D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1060877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6C74E8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5F5434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13F4BA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334304D2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11E6A3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6E853F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3002B5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46F17F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26CC99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45B4EB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758BF9A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6B071E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05EC68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7A6C2F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46240C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66C038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5DE72C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72AE742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21F0BF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47AA55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727A0B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510CF8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379720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0ABCAC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49820E1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2676AA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1D9E55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25A0F9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6F2BC5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55AEB6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6AE5CF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0F8B9EE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15E354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3E5E0A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180371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5A0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049E7" w14:textId="77777777" w:rsidR="00D813D9" w:rsidRDefault="00D813D9">
      <w:pPr>
        <w:spacing w:after="0"/>
      </w:pPr>
      <w:r>
        <w:separator/>
      </w:r>
    </w:p>
  </w:endnote>
  <w:endnote w:type="continuationSeparator" w:id="0">
    <w:p w14:paraId="65737B87" w14:textId="77777777" w:rsidR="00D813D9" w:rsidRDefault="00D813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3282E" w14:textId="77777777" w:rsidR="00D813D9" w:rsidRDefault="00D813D9">
      <w:pPr>
        <w:spacing w:after="0"/>
      </w:pPr>
      <w:r>
        <w:separator/>
      </w:r>
    </w:p>
  </w:footnote>
  <w:footnote w:type="continuationSeparator" w:id="0">
    <w:p w14:paraId="0C8F44CB" w14:textId="77777777" w:rsidR="00D813D9" w:rsidRDefault="00D813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311FE"/>
    <w:rsid w:val="00151CCE"/>
    <w:rsid w:val="001B01F9"/>
    <w:rsid w:val="001C41F9"/>
    <w:rsid w:val="00200715"/>
    <w:rsid w:val="0028323D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45A00"/>
    <w:rsid w:val="00C6519B"/>
    <w:rsid w:val="00C70F21"/>
    <w:rsid w:val="00C7354B"/>
    <w:rsid w:val="00C800AA"/>
    <w:rsid w:val="00C828A9"/>
    <w:rsid w:val="00C91F9B"/>
    <w:rsid w:val="00D0126F"/>
    <w:rsid w:val="00D51F96"/>
    <w:rsid w:val="00D813D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2021-08-11T04:11:00Z</dcterms:created>
  <dcterms:modified xsi:type="dcterms:W3CDTF">2021-08-11T04:11:00Z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