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B9F6C7B" w:rsidR="00BF49DC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1864573E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23031A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69D0F8F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78784097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113CB945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6F184C2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61ED0F6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2F440D6B" w:rsidR="00BF49DC" w:rsidRPr="004506A8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46FD87BE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BF49DC" w:rsidRPr="006D5311" w14:paraId="6EAC1785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310C09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7D2EE34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3A8B095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0184E08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72F2BB4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EF091F7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1618434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079D7F3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333202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4E2BF60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A0A6F8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84F132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2C3B78FE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33B279E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56B9D79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038BDBD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B044CB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42C6FB3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39B38EB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710114D6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184F092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5DE87A0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7CEA0D9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01C8CB7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29F281B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4CE5494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3D97649D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17DE638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6B90EA9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594F17A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1E3616F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7619D0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6FD43F9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DD8F7F1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6C179AB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4C7D173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605820E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26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2572" w14:textId="77777777" w:rsidR="00C0316E" w:rsidRDefault="00C0316E">
      <w:pPr>
        <w:spacing w:after="0"/>
      </w:pPr>
      <w:r>
        <w:separator/>
      </w:r>
    </w:p>
  </w:endnote>
  <w:endnote w:type="continuationSeparator" w:id="0">
    <w:p w14:paraId="3B69FC38" w14:textId="77777777" w:rsidR="00C0316E" w:rsidRDefault="00C03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968A" w14:textId="77777777" w:rsidR="00C0316E" w:rsidRDefault="00C0316E">
      <w:pPr>
        <w:spacing w:after="0"/>
      </w:pPr>
      <w:r>
        <w:separator/>
      </w:r>
    </w:p>
  </w:footnote>
  <w:footnote w:type="continuationSeparator" w:id="0">
    <w:p w14:paraId="0434196A" w14:textId="77777777" w:rsidR="00C0316E" w:rsidRDefault="00C031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3031A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0316E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2021-08-05T17:55:00Z</dcterms:created>
  <dcterms:modified xsi:type="dcterms:W3CDTF">2021-08-05T17:55:00Z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