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B9F6C7B" w:rsidR="00BF49DC" w:rsidRPr="006D330A" w:rsidRDefault="004506A8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SIJEČANJ</w:t>
            </w:r>
          </w:p>
        </w:tc>
        <w:tc>
          <w:tcPr>
            <w:tcW w:w="2500" w:type="pct"/>
            <w:vAlign w:val="center"/>
          </w:tcPr>
          <w:p w14:paraId="225D0E91" w14:textId="741AA0DE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6D5311" w14:paraId="726CE1BC" w14:textId="77777777" w:rsidTr="0023031A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69D0F8FA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78784097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113CB945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46F184C2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61ED0F6A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2F440D6B" w:rsidR="00BF49DC" w:rsidRPr="004506A8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46FD87BE" w:rsidR="00BF49DC" w:rsidRPr="006D5311" w:rsidRDefault="004506A8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BF49DC" w:rsidRPr="006D5311" w14:paraId="6EAC1785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0A1C79E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4438005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071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50FB3C4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4FB23E4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07A487F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7474F504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6A810F9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4F13AAF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2AE7CF0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5BFFC35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4380599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6C1ECF9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4506A8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4506A8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2B643372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7B6AD3D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45BDF68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5F69B2F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10277C0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511344C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5D0CBB3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77347679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6E41DEB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616F8F6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63F0E93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2F7C81F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553D4E0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59AC61D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48AF14E8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4A23E6E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3614001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5F763535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79FF4AF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6C451AD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1518B79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6D13CE0D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3018E02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23031A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50AE8D2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0D60C33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F24C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4506A8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4506A8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4506A8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855DA" w14:textId="77777777" w:rsidR="005B3595" w:rsidRDefault="005B3595">
      <w:pPr>
        <w:spacing w:after="0"/>
      </w:pPr>
      <w:r>
        <w:separator/>
      </w:r>
    </w:p>
  </w:endnote>
  <w:endnote w:type="continuationSeparator" w:id="0">
    <w:p w14:paraId="663D1E19" w14:textId="77777777" w:rsidR="005B3595" w:rsidRDefault="005B35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DAF4" w14:textId="77777777" w:rsidR="005B3595" w:rsidRDefault="005B3595">
      <w:pPr>
        <w:spacing w:after="0"/>
      </w:pPr>
      <w:r>
        <w:separator/>
      </w:r>
    </w:p>
  </w:footnote>
  <w:footnote w:type="continuationSeparator" w:id="0">
    <w:p w14:paraId="70DB89E5" w14:textId="77777777" w:rsidR="005B3595" w:rsidRDefault="005B35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3031A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F6AAC"/>
    <w:rsid w:val="00512F2D"/>
    <w:rsid w:val="00570FBB"/>
    <w:rsid w:val="00583B82"/>
    <w:rsid w:val="005923AC"/>
    <w:rsid w:val="005B3595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AF24C1"/>
    <w:rsid w:val="00B37C7E"/>
    <w:rsid w:val="00B61620"/>
    <w:rsid w:val="00B65B09"/>
    <w:rsid w:val="00B85583"/>
    <w:rsid w:val="00B9476B"/>
    <w:rsid w:val="00BC3952"/>
    <w:rsid w:val="00BE5AB8"/>
    <w:rsid w:val="00BF49DC"/>
    <w:rsid w:val="00C0316E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2021-08-10T14:05:00Z</dcterms:created>
  <dcterms:modified xsi:type="dcterms:W3CDTF">2021-08-10T14:05:00Z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