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68BA59E4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4E02402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F47312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0F6B654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62AAD5EC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1CE00D2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600CB85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0B0AE4D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612893F4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5C6500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4C744A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76874F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0BD56A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0C22DF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0E19B46F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3312FE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3D446D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1F14C2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72F3C2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38E7C0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393F5E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0F36204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3235F1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4D5FC4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735CEB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401739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6BF8FB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41C9A6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659B047E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62F18A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3EA765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7213B7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615B1A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323FF6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732BA1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029CB2DB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45B90A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17F264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1F1ACD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38C021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74FDD1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1CEAD2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1E720440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46AAEA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26472E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6A33C3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0E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8B113" w14:textId="77777777" w:rsidR="000E47B8" w:rsidRDefault="000E47B8">
      <w:pPr>
        <w:spacing w:after="0"/>
      </w:pPr>
      <w:r>
        <w:separator/>
      </w:r>
    </w:p>
  </w:endnote>
  <w:endnote w:type="continuationSeparator" w:id="0">
    <w:p w14:paraId="0F6FDE03" w14:textId="77777777" w:rsidR="000E47B8" w:rsidRDefault="000E47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A613C" w14:textId="77777777" w:rsidR="000E47B8" w:rsidRDefault="000E47B8">
      <w:pPr>
        <w:spacing w:after="0"/>
      </w:pPr>
      <w:r>
        <w:separator/>
      </w:r>
    </w:p>
  </w:footnote>
  <w:footnote w:type="continuationSeparator" w:id="0">
    <w:p w14:paraId="309A9EE1" w14:textId="77777777" w:rsidR="000E47B8" w:rsidRDefault="000E47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0E47B8"/>
    <w:rsid w:val="001274F3"/>
    <w:rsid w:val="00151CCE"/>
    <w:rsid w:val="00170E8B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25734"/>
    <w:rsid w:val="00570888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2021-08-11T06:45:00Z</dcterms:created>
  <dcterms:modified xsi:type="dcterms:W3CDTF">2021-08-11T06:45:00Z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