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68BA59E4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30BD4E9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F47312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0F6B654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2AAD5E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1CE00D2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600CB85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0B0AE4D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612893F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29D1E0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054F68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0C3A65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1E2D83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1B96EB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09FC9529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5737DE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502AC6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67BA27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39372D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776B5A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48FE02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7FEC19FD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704657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786779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20523D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74ABFA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2D137E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4A178A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4F668EA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0CD645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346CCB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61F61D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6B86FC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320D63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2D4B9B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285F432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1322D4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7715EC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643251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5CF88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762A58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62CA27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285986D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76323C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350B48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6A3469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1E47" w14:textId="77777777" w:rsidR="002C4A2A" w:rsidRDefault="002C4A2A">
      <w:pPr>
        <w:spacing w:after="0"/>
      </w:pPr>
      <w:r>
        <w:separator/>
      </w:r>
    </w:p>
  </w:endnote>
  <w:endnote w:type="continuationSeparator" w:id="0">
    <w:p w14:paraId="28B5C1B4" w14:textId="77777777" w:rsidR="002C4A2A" w:rsidRDefault="002C4A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BEA2" w14:textId="77777777" w:rsidR="002C4A2A" w:rsidRDefault="002C4A2A">
      <w:pPr>
        <w:spacing w:after="0"/>
      </w:pPr>
      <w:r>
        <w:separator/>
      </w:r>
    </w:p>
  </w:footnote>
  <w:footnote w:type="continuationSeparator" w:id="0">
    <w:p w14:paraId="2594ED12" w14:textId="77777777" w:rsidR="002C4A2A" w:rsidRDefault="002C4A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0E47B8"/>
    <w:rsid w:val="001274F3"/>
    <w:rsid w:val="00151CCE"/>
    <w:rsid w:val="00170E8B"/>
    <w:rsid w:val="001B01F9"/>
    <w:rsid w:val="001C41F9"/>
    <w:rsid w:val="00200715"/>
    <w:rsid w:val="00285C1D"/>
    <w:rsid w:val="002C4A2A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25734"/>
    <w:rsid w:val="00570888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77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2021-08-11T14:24:00Z</dcterms:created>
  <dcterms:modified xsi:type="dcterms:W3CDTF">2021-08-11T14:24:00Z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