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4ED61075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1E0C55C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3F4EF5F0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AC6BAE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7FCF0057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65DB8F9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586C15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56A5CC11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EDBDF04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70BE67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739F02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470E5A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467AF6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05366D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475CEE5F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0B96C7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36F435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2B0CC2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4052F8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5A0D39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179E61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0FD0165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58D544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75A316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153B29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5241E2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6B47EA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579B13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0F3AC60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29AFBB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7F2671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17205D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6E3EBC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1ADA96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31095C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3AB9F31D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30B417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301161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5760C1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6FDDBD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49B74D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69E790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2855873B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57DDD1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6706C0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4E7163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2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B905" w14:textId="77777777" w:rsidR="00570E44" w:rsidRDefault="00570E44">
      <w:pPr>
        <w:spacing w:after="0"/>
      </w:pPr>
      <w:r>
        <w:separator/>
      </w:r>
    </w:p>
  </w:endnote>
  <w:endnote w:type="continuationSeparator" w:id="0">
    <w:p w14:paraId="0D7F5358" w14:textId="77777777" w:rsidR="00570E44" w:rsidRDefault="00570E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D670" w14:textId="77777777" w:rsidR="00570E44" w:rsidRDefault="00570E44">
      <w:pPr>
        <w:spacing w:after="0"/>
      </w:pPr>
      <w:r>
        <w:separator/>
      </w:r>
    </w:p>
  </w:footnote>
  <w:footnote w:type="continuationSeparator" w:id="0">
    <w:p w14:paraId="5ADF3BC7" w14:textId="77777777" w:rsidR="00570E44" w:rsidRDefault="00570E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E44"/>
    <w:rsid w:val="00570FBB"/>
    <w:rsid w:val="00583B82"/>
    <w:rsid w:val="005923AC"/>
    <w:rsid w:val="005D5149"/>
    <w:rsid w:val="005E656F"/>
    <w:rsid w:val="00662BB6"/>
    <w:rsid w:val="00667021"/>
    <w:rsid w:val="0067729E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2021-08-10T07:17:00Z</dcterms:created>
  <dcterms:modified xsi:type="dcterms:W3CDTF">2021-08-10T07:17:00Z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