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4ED61075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54070970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3F4EF5F0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6AC6BAE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7FCF0057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65DB8F9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586C152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56A5CC11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EDBDF04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12DB93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1A5E89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53EB09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2B0A2C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23759A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3AFB526B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05B732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167FBD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56D54D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66CA86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4F8429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6E25B1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689D9933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22E9D8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222AEB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1BDA33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470BD6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55C1DD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6EC897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4399C57F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47034A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30CC26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0BB1BA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4539DF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6CE2B5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6106A9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5AC71964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0398A1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3170B4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1258F8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2AF96C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08E0A9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21062C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4EE0BF41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7AE1BF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6B4DEE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0122A4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33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E9264" w14:textId="77777777" w:rsidR="00030F37" w:rsidRDefault="00030F37">
      <w:pPr>
        <w:spacing w:after="0"/>
      </w:pPr>
      <w:r>
        <w:separator/>
      </w:r>
    </w:p>
  </w:endnote>
  <w:endnote w:type="continuationSeparator" w:id="0">
    <w:p w14:paraId="32C073B4" w14:textId="77777777" w:rsidR="00030F37" w:rsidRDefault="00030F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D0B12" w14:textId="77777777" w:rsidR="00030F37" w:rsidRDefault="00030F37">
      <w:pPr>
        <w:spacing w:after="0"/>
      </w:pPr>
      <w:r>
        <w:separator/>
      </w:r>
    </w:p>
  </w:footnote>
  <w:footnote w:type="continuationSeparator" w:id="0">
    <w:p w14:paraId="43BC4BF1" w14:textId="77777777" w:rsidR="00030F37" w:rsidRDefault="00030F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0F3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E44"/>
    <w:rsid w:val="00570FBB"/>
    <w:rsid w:val="00583B82"/>
    <w:rsid w:val="005923AC"/>
    <w:rsid w:val="005D5149"/>
    <w:rsid w:val="005E656F"/>
    <w:rsid w:val="00662BB6"/>
    <w:rsid w:val="00667021"/>
    <w:rsid w:val="0067729E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833C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2021-08-11T04:32:00Z</dcterms:created>
  <dcterms:modified xsi:type="dcterms:W3CDTF">2021-08-11T04:32:00Z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