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16759787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7CBCE54F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193698D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148517A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44EBBEE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2A4F0EE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7CD05BB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0E2AB75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74EC095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26FDDA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7824C5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4C9612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5EF4BD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7D7208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3DBA55F2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24318C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102CB8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586F4B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0D241C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031926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35795D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1AEF3DF9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343741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2B71A2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3F3323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078546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0076B0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57BD68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17DD1724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43B693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275983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71C062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619384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396C54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7C6FC6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5E512AC5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179293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3419E4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7B4295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61F7B7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5F09E1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431EEA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1BAB716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0CB206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2F9594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2F6D6A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CAFAA" w14:textId="77777777" w:rsidR="0076759B" w:rsidRDefault="0076759B">
      <w:pPr>
        <w:spacing w:after="0"/>
      </w:pPr>
      <w:r>
        <w:separator/>
      </w:r>
    </w:p>
  </w:endnote>
  <w:endnote w:type="continuationSeparator" w:id="0">
    <w:p w14:paraId="7470AEBB" w14:textId="77777777" w:rsidR="0076759B" w:rsidRDefault="00767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57224" w14:textId="77777777" w:rsidR="0076759B" w:rsidRDefault="0076759B">
      <w:pPr>
        <w:spacing w:after="0"/>
      </w:pPr>
      <w:r>
        <w:separator/>
      </w:r>
    </w:p>
  </w:footnote>
  <w:footnote w:type="continuationSeparator" w:id="0">
    <w:p w14:paraId="506BB910" w14:textId="77777777" w:rsidR="0076759B" w:rsidRDefault="007675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6759B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07B7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2021-08-09T13:30:00Z</dcterms:created>
  <dcterms:modified xsi:type="dcterms:W3CDTF">2021-08-09T13:30:00Z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