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05AD5C4B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3D4BF2FF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4B2EB927" w14:textId="77777777" w:rsidTr="00B8422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A241F3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3059B70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7D2EB9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338453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10C5E344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680074A9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299A4E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6A54C37E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2C507E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35E2BA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5ACBDF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25F225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0FC4F5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2EA1AD7A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39CBD0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2B4B85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0D0695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170659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19A358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2FE950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2D2E2C26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134C6D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682946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6F00FA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382850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7D4F7D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76E9A9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3097D5C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7C9400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030F03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799A8A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194016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468D55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23B139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77A7366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44BC8B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2A103A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46680F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305A02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550782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0A8ECD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5D139D3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3FE973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8422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01AE01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41CCEF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F754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EF0EB" w14:textId="77777777" w:rsidR="00D32E29" w:rsidRDefault="00D32E29">
      <w:pPr>
        <w:spacing w:after="0"/>
      </w:pPr>
      <w:r>
        <w:separator/>
      </w:r>
    </w:p>
  </w:endnote>
  <w:endnote w:type="continuationSeparator" w:id="0">
    <w:p w14:paraId="03EE2C00" w14:textId="77777777" w:rsidR="00D32E29" w:rsidRDefault="00D32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7995" w14:textId="77777777" w:rsidR="00D32E29" w:rsidRDefault="00D32E29">
      <w:pPr>
        <w:spacing w:after="0"/>
      </w:pPr>
      <w:r>
        <w:separator/>
      </w:r>
    </w:p>
  </w:footnote>
  <w:footnote w:type="continuationSeparator" w:id="0">
    <w:p w14:paraId="639D3BD8" w14:textId="77777777" w:rsidR="00D32E29" w:rsidRDefault="00D32E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5A7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9F7542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4224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32E29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2021-08-10T19:35:00Z</dcterms:created>
  <dcterms:modified xsi:type="dcterms:W3CDTF">2021-08-10T19:35:00Z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