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05AD5C4B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0A2C3C9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B8422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A241F3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3059B70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7D2EB9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338453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10C5E34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680074A9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299A4E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A54C37E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7CF3C1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044BC4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48B681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AA5DC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B11F6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3D61FC4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0F0ECF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10ED0B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659848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464B15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7A325C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5F4782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61CB744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1D3E2F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157AE9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5EA6D8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0CCC79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23B76D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4E9418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62576EE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421FE6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5C2AFE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701172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3EDFCB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7AC009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4E8C5A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2A9EE59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6B44AD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013B12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5ECD01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BD021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5C973E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9DA8C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0251A7E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11FC73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9DBA8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610D2D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7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998A" w14:textId="77777777" w:rsidR="00D02174" w:rsidRDefault="00D02174">
      <w:pPr>
        <w:spacing w:after="0"/>
      </w:pPr>
      <w:r>
        <w:separator/>
      </w:r>
    </w:p>
  </w:endnote>
  <w:endnote w:type="continuationSeparator" w:id="0">
    <w:p w14:paraId="1B7860D0" w14:textId="77777777" w:rsidR="00D02174" w:rsidRDefault="00D02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37D3" w14:textId="77777777" w:rsidR="00D02174" w:rsidRDefault="00D02174">
      <w:pPr>
        <w:spacing w:after="0"/>
      </w:pPr>
      <w:r>
        <w:separator/>
      </w:r>
    </w:p>
  </w:footnote>
  <w:footnote w:type="continuationSeparator" w:id="0">
    <w:p w14:paraId="2F404583" w14:textId="77777777" w:rsidR="00D02174" w:rsidRDefault="00D021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3773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5A7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9F7542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4224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174"/>
    <w:rsid w:val="00D32E29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2021-08-11T13:44:00Z</dcterms:created>
  <dcterms:modified xsi:type="dcterms:W3CDTF">2021-08-11T13:44:00Z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