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7E7258BD" w:rsidR="006B6899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F089FF6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C697F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1A3C090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2D2511CE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49455D7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45EF58E3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5EFC876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FCBD096" w:rsidR="006D5311" w:rsidRPr="004506A8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544607F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6B6899" w:rsidRPr="006D5311" w14:paraId="78897B1C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149CEC9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7D55E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F2C8A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946446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969B7E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041CAB39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079952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296C4C2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6F7026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76AFDD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C99F8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1B2E9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653C2440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0B4735C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547003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6046DC8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085180B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2268D6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6298E8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7562A200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34E4A52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58F053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14484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5736573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0704AB2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32C8CA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332433CA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F05038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149B568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4479EA7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1602CC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543BFF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2AF554D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6F774F4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77632E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6BC4DA8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2C9F198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697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AC83" w14:textId="77777777" w:rsidR="003769FE" w:rsidRDefault="003769FE">
      <w:pPr>
        <w:spacing w:after="0"/>
      </w:pPr>
      <w:r>
        <w:separator/>
      </w:r>
    </w:p>
  </w:endnote>
  <w:endnote w:type="continuationSeparator" w:id="0">
    <w:p w14:paraId="0A9BCDAA" w14:textId="77777777" w:rsidR="003769FE" w:rsidRDefault="00376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3BF5" w14:textId="77777777" w:rsidR="003769FE" w:rsidRDefault="003769FE">
      <w:pPr>
        <w:spacing w:after="0"/>
      </w:pPr>
      <w:r>
        <w:separator/>
      </w:r>
    </w:p>
  </w:footnote>
  <w:footnote w:type="continuationSeparator" w:id="0">
    <w:p w14:paraId="700E5AD7" w14:textId="77777777" w:rsidR="003769FE" w:rsidRDefault="003769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769FE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C697F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2021-08-07T06:18:00Z</dcterms:created>
  <dcterms:modified xsi:type="dcterms:W3CDTF">2021-08-07T06:18:00Z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