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7E7258BD" w:rsidR="006B6899" w:rsidRPr="006D330A" w:rsidRDefault="004506A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3EABAE10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9C697F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1A3C090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2D2511CE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549455D7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45EF58E3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5EFC876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7FCBD096" w:rsidR="006D5311" w:rsidRPr="004506A8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544607F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6B6899" w:rsidRPr="006D5311" w14:paraId="78897B1C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4AC98B5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2E541FD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470D42B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0D167BD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215108D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166B3F75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0E89A88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1EDAD3C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1FE2EC4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2195186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0C3B258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65F97EF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3B5F0A3D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7015DBD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287A399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2DB54B6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4E02CFB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359F220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13860EA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2E27F2A5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5209919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646EA10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54AA1F0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599B3DC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776E948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28D5CB7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459E3D95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2EFC991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69C1A74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5630123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51C4D4E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4A1C856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11AE8C2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74368F16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253B2DB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0722A4F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4533949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43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4BF59" w14:textId="77777777" w:rsidR="005110B9" w:rsidRDefault="005110B9">
      <w:pPr>
        <w:spacing w:after="0"/>
      </w:pPr>
      <w:r>
        <w:separator/>
      </w:r>
    </w:p>
  </w:endnote>
  <w:endnote w:type="continuationSeparator" w:id="0">
    <w:p w14:paraId="6D63E135" w14:textId="77777777" w:rsidR="005110B9" w:rsidRDefault="005110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872A7" w14:textId="77777777" w:rsidR="005110B9" w:rsidRDefault="005110B9">
      <w:pPr>
        <w:spacing w:after="0"/>
      </w:pPr>
      <w:r>
        <w:separator/>
      </w:r>
    </w:p>
  </w:footnote>
  <w:footnote w:type="continuationSeparator" w:id="0">
    <w:p w14:paraId="6D15C532" w14:textId="77777777" w:rsidR="005110B9" w:rsidRDefault="005110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769FE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10B9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9C697F"/>
    <w:rsid w:val="00A113D3"/>
    <w:rsid w:val="00A12667"/>
    <w:rsid w:val="00A14581"/>
    <w:rsid w:val="00A20E4C"/>
    <w:rsid w:val="00A4437F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2021-08-10T14:28:00Z</dcterms:created>
  <dcterms:modified xsi:type="dcterms:W3CDTF">2021-08-10T14:28:00Z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