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7E7258BD" w:rsidR="006B6899" w:rsidRPr="006D330A" w:rsidRDefault="004506A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114FD489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9C697F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1A3C090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2D2511CE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549455D7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45EF58E3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5EFC876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7FCBD096" w:rsidR="006D5311" w:rsidRPr="004506A8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544607F" w:rsidR="006D5311" w:rsidRPr="006D5311" w:rsidRDefault="004506A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6B6899" w:rsidRPr="006D5311" w14:paraId="78897B1C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6141B56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184D45E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2A625B0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5650E91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1A64FCC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5821AE11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42DF25D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14C1012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17BC7BD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557877D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7454D28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7D8F722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59F33744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19DD880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4880579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2C128A5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37E53A8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5980C5B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56A472E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1E9A32C9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05A3AE7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0EBA78D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128ED68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1B472FE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1EE5E22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5F93C27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11C347FA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05DAEFD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498DFFE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0F7338B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261CD67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080FD98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7C36A70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54A7F948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0476273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9C697F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7D52FAF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328F87C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4506A8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4506A8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4506A8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461D" w14:textId="77777777" w:rsidR="00AC76E9" w:rsidRDefault="00AC76E9">
      <w:pPr>
        <w:spacing w:after="0"/>
      </w:pPr>
      <w:r>
        <w:separator/>
      </w:r>
    </w:p>
  </w:endnote>
  <w:endnote w:type="continuationSeparator" w:id="0">
    <w:p w14:paraId="5FDA05CD" w14:textId="77777777" w:rsidR="00AC76E9" w:rsidRDefault="00AC7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B2AA" w14:textId="77777777" w:rsidR="00AC76E9" w:rsidRDefault="00AC76E9">
      <w:pPr>
        <w:spacing w:after="0"/>
      </w:pPr>
      <w:r>
        <w:separator/>
      </w:r>
    </w:p>
  </w:footnote>
  <w:footnote w:type="continuationSeparator" w:id="0">
    <w:p w14:paraId="72E5F0AC" w14:textId="77777777" w:rsidR="00AC76E9" w:rsidRDefault="00AC76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769FE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10B9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9C697F"/>
    <w:rsid w:val="00A113D3"/>
    <w:rsid w:val="00A12667"/>
    <w:rsid w:val="00A14581"/>
    <w:rsid w:val="00A20E4C"/>
    <w:rsid w:val="00A4437F"/>
    <w:rsid w:val="00AA23D3"/>
    <w:rsid w:val="00AA3C50"/>
    <w:rsid w:val="00AC76E9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F1D0F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2021-08-11T13:16:00Z</dcterms:created>
  <dcterms:modified xsi:type="dcterms:W3CDTF">2021-08-11T13:16:00Z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