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6B6A3C" w:rsidRPr="006B6A3C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6B6A3C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68FE4DC8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4B5005CC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LIPANJ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2CFB50AC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-2832100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6B6A3C" w:rsidRPr="006B6A3C" w14:paraId="546A3C18" w14:textId="77777777" w:rsidTr="00D0347C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DC3C153" w14:textId="2F0ED5F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6253D3EF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32650E6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2654824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6E6FB9E9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C7F3C5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194F6601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57699A99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A903D23" w14:textId="174A121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615C5A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608574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407EC5C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77D51CE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51EEC6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3D1F68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37B836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558952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1E5AED3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00DB988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6228E3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53BB139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257C39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3BBB27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46F64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979E3E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8419A2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804B3C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82CCA8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2157EF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0FDAE83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92BEE6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2D0434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ABA4DB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6D82FB5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8BDCCE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6D3C1BF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33C5073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28D4F130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710407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1195F1C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6B59AD8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C12E8C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2022066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42FF006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F6E1A52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A1EF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C11F9" w14:textId="77777777" w:rsidR="00D772BF" w:rsidRDefault="00D772BF">
      <w:pPr>
        <w:spacing w:after="0"/>
      </w:pPr>
      <w:r>
        <w:separator/>
      </w:r>
    </w:p>
  </w:endnote>
  <w:endnote w:type="continuationSeparator" w:id="0">
    <w:p w14:paraId="157F3F37" w14:textId="77777777" w:rsidR="00D772BF" w:rsidRDefault="00D772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8142A" w14:textId="77777777" w:rsidR="00D772BF" w:rsidRDefault="00D772BF">
      <w:pPr>
        <w:spacing w:after="0"/>
      </w:pPr>
      <w:r>
        <w:separator/>
      </w:r>
    </w:p>
  </w:footnote>
  <w:footnote w:type="continuationSeparator" w:id="0">
    <w:p w14:paraId="37868C5F" w14:textId="77777777" w:rsidR="00D772BF" w:rsidRDefault="00D772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1EF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772BF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2021-08-09T17:09:00Z</dcterms:created>
  <dcterms:modified xsi:type="dcterms:W3CDTF">2021-08-09T17:09:00Z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