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6B6A3C" w:rsidRPr="006B6A3C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6B6A3C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05324479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4B5005CC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2CFB50AC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-2832100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546A3C18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2F0ED5F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6253D3E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2650E6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654824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E6FB9E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5C7F3C5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194F660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57699A99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6B33CE9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1D8DE1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B30A96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6AFAB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B5B47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620C74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0F250D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3A067C2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7AA191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44E75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0F6C26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9EAFB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2EA21E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1448FB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033520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CD22C8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F47083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566AC9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8D4270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64DB63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A3DC90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5CDDF75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FD68D5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1102A8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097E80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6DB986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12356F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6E8A23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28C0CA2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29EE1B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315236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1F44D0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770286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EC4E1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4C0214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7265758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C4DAC0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2F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81DB" w14:textId="77777777" w:rsidR="00AF2C33" w:rsidRDefault="00AF2C33">
      <w:pPr>
        <w:spacing w:after="0"/>
      </w:pPr>
      <w:r>
        <w:separator/>
      </w:r>
    </w:p>
  </w:endnote>
  <w:endnote w:type="continuationSeparator" w:id="0">
    <w:p w14:paraId="67D1EA5B" w14:textId="77777777" w:rsidR="00AF2C33" w:rsidRDefault="00AF2C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22C0" w14:textId="77777777" w:rsidR="00AF2C33" w:rsidRDefault="00AF2C33">
      <w:pPr>
        <w:spacing w:after="0"/>
      </w:pPr>
      <w:r>
        <w:separator/>
      </w:r>
    </w:p>
  </w:footnote>
  <w:footnote w:type="continuationSeparator" w:id="0">
    <w:p w14:paraId="75CB4A0A" w14:textId="77777777" w:rsidR="00AF2C33" w:rsidRDefault="00AF2C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A1EF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AF2C33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772BF"/>
    <w:rsid w:val="00DD55DB"/>
    <w:rsid w:val="00DE32AC"/>
    <w:rsid w:val="00E1407A"/>
    <w:rsid w:val="00E33F1A"/>
    <w:rsid w:val="00E42FB7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2021-08-11T05:28:00Z</dcterms:created>
  <dcterms:modified xsi:type="dcterms:W3CDTF">2021-08-11T05:28:00Z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