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712BE53A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4B5005CC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2CFB50AC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46A3C18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2F0ED5F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253D3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2650E6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654824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E6FB9E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7F3C5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94F66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7699A99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5E1861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1AAE7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95709F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76F7B5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DCBDB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A4DAD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F58C8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3F11E6B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4A4E0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22764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CE8B6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E2348A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EC8C4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F7390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4E1BDF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A8C45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0493F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5EA35B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2C2F2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01B570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1F50C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3A3D24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E6AADD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C16A63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39E4B2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FE337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D436DB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7FE20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2CD3D63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604386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5B01A6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674CE1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79E327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33C09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17D431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7EBB26B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AF86C7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E2A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31D7" w14:textId="77777777" w:rsidR="001A7C79" w:rsidRDefault="001A7C79">
      <w:pPr>
        <w:spacing w:after="0"/>
      </w:pPr>
      <w:r>
        <w:separator/>
      </w:r>
    </w:p>
  </w:endnote>
  <w:endnote w:type="continuationSeparator" w:id="0">
    <w:p w14:paraId="2947BA8E" w14:textId="77777777" w:rsidR="001A7C79" w:rsidRDefault="001A7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63D8E" w14:textId="77777777" w:rsidR="001A7C79" w:rsidRDefault="001A7C79">
      <w:pPr>
        <w:spacing w:after="0"/>
      </w:pPr>
      <w:r>
        <w:separator/>
      </w:r>
    </w:p>
  </w:footnote>
  <w:footnote w:type="continuationSeparator" w:id="0">
    <w:p w14:paraId="0FF8D072" w14:textId="77777777" w:rsidR="001A7C79" w:rsidRDefault="001A7C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EFE"/>
    <w:rsid w:val="001A7C79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F2C33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2AA8"/>
    <w:rsid w:val="00D0126F"/>
    <w:rsid w:val="00D0347C"/>
    <w:rsid w:val="00D772BF"/>
    <w:rsid w:val="00DD55DB"/>
    <w:rsid w:val="00DE32AC"/>
    <w:rsid w:val="00E1407A"/>
    <w:rsid w:val="00E33F1A"/>
    <w:rsid w:val="00E42FB7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2021-08-11T14:15:00Z</dcterms:created>
  <dcterms:modified xsi:type="dcterms:W3CDTF">2021-08-11T14:15:00Z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