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39FAE63A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7768BCC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3B6D10D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44C85F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4E96DAF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60F72A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32869D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A031D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C5C46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51EB02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82EA6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381513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79C03F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88F1F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CCF21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C3EA1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A9F60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2EE70F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A474FB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52D291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2DDC76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6378F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FD671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7E1CA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D4128A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5DCC5D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5AFDE8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AF1B5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B2D819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FFA6A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CA34D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6EADC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5FC47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7C3689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73537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2BFBD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CA49A5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B47468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96385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F3D61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171913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51ABA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A1E4D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CDD8C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A5A70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2D5DD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998E93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0C0201B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213419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199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AC8E" w14:textId="77777777" w:rsidR="00E806C9" w:rsidRDefault="00E806C9">
      <w:pPr>
        <w:spacing w:after="0"/>
      </w:pPr>
      <w:r>
        <w:separator/>
      </w:r>
    </w:p>
  </w:endnote>
  <w:endnote w:type="continuationSeparator" w:id="0">
    <w:p w14:paraId="36CE6E67" w14:textId="77777777" w:rsidR="00E806C9" w:rsidRDefault="00E80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015E" w14:textId="77777777" w:rsidR="00E806C9" w:rsidRDefault="00E806C9">
      <w:pPr>
        <w:spacing w:after="0"/>
      </w:pPr>
      <w:r>
        <w:separator/>
      </w:r>
    </w:p>
  </w:footnote>
  <w:footnote w:type="continuationSeparator" w:id="0">
    <w:p w14:paraId="3DE64737" w14:textId="77777777" w:rsidR="00E806C9" w:rsidRDefault="00E806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199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806C9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2021-08-10T05:55:00Z</dcterms:created>
  <dcterms:modified xsi:type="dcterms:W3CDTF">2021-08-10T05:55:00Z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