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6B6A3C" w:rsidRPr="006B6A3C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6B6A3C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07A8FE26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7768BCC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3B6D10D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-2832100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744C85F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4E96DAF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060F72A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32869D1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48A031D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4C5C464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651EB02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4682EA6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5381513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0D96584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7D6DE9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6DBA2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23E7FF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0614DA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85B353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547DA3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16A4F4E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2A2B42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104D4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946085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6A3272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C07FAA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B8F1BA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6765643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F600C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D613DA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9E2E76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16AB4D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6F62A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FD8B1B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06D584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5A14A2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51487B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F5A8AE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BD7C46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76AD33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EB8F8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3C09E3B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27D309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7523F3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08DB5E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0F9810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6AAAB1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66BC38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19B17E9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23A8D4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73B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CE077" w14:textId="77777777" w:rsidR="00BB098F" w:rsidRDefault="00BB098F">
      <w:pPr>
        <w:spacing w:after="0"/>
      </w:pPr>
      <w:r>
        <w:separator/>
      </w:r>
    </w:p>
  </w:endnote>
  <w:endnote w:type="continuationSeparator" w:id="0">
    <w:p w14:paraId="107D3B80" w14:textId="77777777" w:rsidR="00BB098F" w:rsidRDefault="00BB0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DA429" w14:textId="77777777" w:rsidR="00BB098F" w:rsidRDefault="00BB098F">
      <w:pPr>
        <w:spacing w:after="0"/>
      </w:pPr>
      <w:r>
        <w:separator/>
      </w:r>
    </w:p>
  </w:footnote>
  <w:footnote w:type="continuationSeparator" w:id="0">
    <w:p w14:paraId="52B79918" w14:textId="77777777" w:rsidR="00BB098F" w:rsidRDefault="00BB09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3B9F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E199D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B098F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806C9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2021-08-11T04:23:00Z</dcterms:created>
  <dcterms:modified xsi:type="dcterms:W3CDTF">2021-08-11T04:23:00Z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