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6B6A3C" w:rsidRPr="006B6A3C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0D0D6D3A" w:rsidR="003C4E1D" w:rsidRPr="006B6A3C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67049D07" w14:textId="77777777" w:rsidTr="004F0317">
        <w:trPr>
          <w:trHeight w:val="3856"/>
        </w:trPr>
        <w:tc>
          <w:tcPr>
            <w:tcW w:w="5000" w:type="pct"/>
            <w:vAlign w:val="center"/>
          </w:tcPr>
          <w:p w14:paraId="12E43E8E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62D792D5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SIJEČANJ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31993452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-2683510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6B6A3C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6B6A3C" w:rsidRPr="006B6A3C" w14:paraId="726CE1BC" w14:textId="77777777" w:rsidTr="00252550">
        <w:trPr>
          <w:trHeight w:val="567"/>
        </w:trPr>
        <w:tc>
          <w:tcPr>
            <w:tcW w:w="709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53701A32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153113A2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A7E8109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656548A7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0AC4BF41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3799EA64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2F73E3C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EAC1785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61CEAFF" w14:textId="1E9295C3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3F803FEE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594F47A9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091F26B2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4782C9B1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5B5269B6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489DAE73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C2DA741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2C28D5ED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165E275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B6A7562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25E9B186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2DC62C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0D2D5E2E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50ECBE73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A8DAA74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7EB0C114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44C82808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20CCF6D1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F889669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358971F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66785558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0B6028C4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D2030A0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7C4B1512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71C6AAD6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2379538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4212AC3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41C99236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72F5300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1A2CD216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A8EB60A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00F7C36B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2A7B1AA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375BEE46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6E2AF41F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03F872A9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3F93D0E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342A608C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CCC9C47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2CE18208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6505868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A619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5F48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DD3A" w14:textId="77777777" w:rsidR="00BA294A" w:rsidRDefault="00BA294A">
      <w:pPr>
        <w:spacing w:after="0"/>
      </w:pPr>
      <w:r>
        <w:separator/>
      </w:r>
    </w:p>
  </w:endnote>
  <w:endnote w:type="continuationSeparator" w:id="0">
    <w:p w14:paraId="2CE7E2FD" w14:textId="77777777" w:rsidR="00BA294A" w:rsidRDefault="00BA29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1EBA6" w14:textId="77777777" w:rsidR="00BA294A" w:rsidRDefault="00BA294A">
      <w:pPr>
        <w:spacing w:after="0"/>
      </w:pPr>
      <w:r>
        <w:separator/>
      </w:r>
    </w:p>
  </w:footnote>
  <w:footnote w:type="continuationSeparator" w:id="0">
    <w:p w14:paraId="4423C922" w14:textId="77777777" w:rsidR="00BA294A" w:rsidRDefault="00BA29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525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64E6F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A294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2021-08-07T05:46:00Z</dcterms:created>
  <dcterms:modified xsi:type="dcterms:W3CDTF">2021-08-07T05:46:00Z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