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6B6A3C" w:rsidRPr="006B6A3C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7ED8383B" w:rsidR="003C4E1D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2022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62D792D5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SIJEČANJ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31993452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-2683510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6B6A3C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6B6A3C" w:rsidRPr="006B6A3C" w14:paraId="726CE1BC" w14:textId="77777777" w:rsidTr="00252550">
        <w:trPr>
          <w:trHeight w:val="567"/>
        </w:trPr>
        <w:tc>
          <w:tcPr>
            <w:tcW w:w="709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53701A3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153113A2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7A7E8109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656548A7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0AC4BF41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3799EA64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22F73E3C" w:rsidR="00BF49DC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EAC1785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61CEAFF" w14:textId="300B3D8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279D14D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16D2DB2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4419430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2DDAD51F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1D8F5A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47E31BBE" w14:textId="3E829B2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C2DA741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486D2B2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A92F8B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12D8CF51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4CC892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C66295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6808FE50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7B0113E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6A8DAA74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7C00725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29147716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721EED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56CE9B2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27C5471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2F701AB0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318FD48E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1D2030A0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4A9032A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4B9F51B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1DFDF66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42309BD9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3542BBC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51644F5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27B89EE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0A8EB60A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24F5B06A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18D523D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288DBFB4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6B4A1C7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184259DC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1738FB3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274104A5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CCC9C47" w14:textId="77777777" w:rsidTr="0025255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2507BBBE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7E45DF00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37F7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ED5F48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6B6A3C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11905" w14:textId="77777777" w:rsidR="000452C5" w:rsidRDefault="000452C5">
      <w:pPr>
        <w:spacing w:after="0"/>
      </w:pPr>
      <w:r>
        <w:separator/>
      </w:r>
    </w:p>
  </w:endnote>
  <w:endnote w:type="continuationSeparator" w:id="0">
    <w:p w14:paraId="7555DB8E" w14:textId="77777777" w:rsidR="000452C5" w:rsidRDefault="000452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165BF" w14:textId="77777777" w:rsidR="000452C5" w:rsidRDefault="000452C5">
      <w:pPr>
        <w:spacing w:after="0"/>
      </w:pPr>
      <w:r>
        <w:separator/>
      </w:r>
    </w:p>
  </w:footnote>
  <w:footnote w:type="continuationSeparator" w:id="0">
    <w:p w14:paraId="7552C5A9" w14:textId="77777777" w:rsidR="000452C5" w:rsidRDefault="000452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52C5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52550"/>
    <w:rsid w:val="00285C1D"/>
    <w:rsid w:val="003327F5"/>
    <w:rsid w:val="00337F7D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64E6F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A294A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2021-08-10T14:08:00Z</dcterms:created>
  <dcterms:modified xsi:type="dcterms:W3CDTF">2021-08-10T14:08:00Z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