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B6A3C" w:rsidRPr="006B6A3C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0F233427" w:rsidR="003C4E1D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62D792D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SIJEČANJ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31993452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-2683510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6B6A3C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6B6A3C" w:rsidRPr="006B6A3C" w14:paraId="726CE1BC" w14:textId="77777777" w:rsidTr="0025255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3701A3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153113A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A7E8109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56548A7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AC4BF41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799EA64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2F73E3C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EAC1785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1668179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D42F58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BEF486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9DBB2E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B9D0A9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616E50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5193EEA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C2DA741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A9CD6E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4362F4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25BFF9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D46B1E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063905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11F7C6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9470FD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A8DAA74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42D63E3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36EB48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DC014B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304121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5C5078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A94274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4707A5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D2030A0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28F4814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2F1EC8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9997E3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E03437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4145CB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F5B1F2D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93A36C8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A8EB60A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03AAB20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3A63E4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499AAC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3369BF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6087D0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1C72C0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653330B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C9C47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AB77FD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F30425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932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366E" w14:textId="77777777" w:rsidR="000705C4" w:rsidRDefault="000705C4">
      <w:pPr>
        <w:spacing w:after="0"/>
      </w:pPr>
      <w:r>
        <w:separator/>
      </w:r>
    </w:p>
  </w:endnote>
  <w:endnote w:type="continuationSeparator" w:id="0">
    <w:p w14:paraId="5808BF8E" w14:textId="77777777" w:rsidR="000705C4" w:rsidRDefault="00070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8CBB" w14:textId="77777777" w:rsidR="000705C4" w:rsidRDefault="000705C4">
      <w:pPr>
        <w:spacing w:after="0"/>
      </w:pPr>
      <w:r>
        <w:separator/>
      </w:r>
    </w:p>
  </w:footnote>
  <w:footnote w:type="continuationSeparator" w:id="0">
    <w:p w14:paraId="110FD985" w14:textId="77777777" w:rsidR="000705C4" w:rsidRDefault="000705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2C5"/>
    <w:rsid w:val="0005357B"/>
    <w:rsid w:val="000705C4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52550"/>
    <w:rsid w:val="00285C1D"/>
    <w:rsid w:val="003327F5"/>
    <w:rsid w:val="00337F7D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64E6F"/>
    <w:rsid w:val="007C0139"/>
    <w:rsid w:val="007C4F42"/>
    <w:rsid w:val="007D45A1"/>
    <w:rsid w:val="007F564D"/>
    <w:rsid w:val="0089321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94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2021-08-11T12:56:00Z</dcterms:created>
  <dcterms:modified xsi:type="dcterms:W3CDTF">2021-08-11T12:56:00Z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