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9746"/>
      </w:tblGrid>
      <w:tr w:rsidR="006B6A3C" w:rsidRPr="006B6A3C" w14:paraId="7E808503" w14:textId="77777777" w:rsidTr="00376AD4">
        <w:tc>
          <w:tcPr>
            <w:tcW w:w="5000" w:type="pct"/>
            <w:vAlign w:val="center"/>
          </w:tcPr>
          <w:p w14:paraId="717A5E4C" w14:textId="7E8ABFBF" w:rsidR="007C4F42" w:rsidRPr="006B6A3C" w:rsidRDefault="007C4F42" w:rsidP="006B2631">
            <w:pPr>
              <w:pStyle w:val="ad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6B6A3C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725359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2022</w:t>
            </w:r>
            <w:r w:rsidRPr="006B6A3C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  <w:tr w:rsidR="007C4F42" w:rsidRPr="006B6A3C" w14:paraId="5E679A77" w14:textId="77777777" w:rsidTr="00376AD4">
        <w:trPr>
          <w:trHeight w:val="3856"/>
        </w:trPr>
        <w:tc>
          <w:tcPr>
            <w:tcW w:w="5000" w:type="pct"/>
            <w:vAlign w:val="center"/>
          </w:tcPr>
          <w:p w14:paraId="1767F4F5" w14:textId="77777777" w:rsidR="004F0317" w:rsidRPr="006B6A3C" w:rsidRDefault="004F0317" w:rsidP="007C4F42">
            <w:pPr>
              <w:pStyle w:val="ad"/>
              <w:jc w:val="center"/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356E2AAA" w14:textId="0DDAB973" w:rsidR="007C4F42" w:rsidRPr="006B6A3C" w:rsidRDefault="006B6A3C" w:rsidP="007C4F42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>SVIBANJ</w:t>
            </w:r>
            <w:r w:rsidR="008A5495" w:rsidRPr="006B6A3C"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62336" behindDoc="1" locked="0" layoutInCell="1" allowOverlap="1" wp14:anchorId="36D1CD7A" wp14:editId="3F90CE55">
                  <wp:simplePos x="0" y="0"/>
                  <wp:positionH relativeFrom="column">
                    <wp:posOffset>-677545</wp:posOffset>
                  </wp:positionH>
                  <wp:positionV relativeFrom="paragraph">
                    <wp:posOffset>-2655570</wp:posOffset>
                  </wp:positionV>
                  <wp:extent cx="7560000" cy="10693840"/>
                  <wp:effectExtent l="0" t="0" r="3175" b="0"/>
                  <wp:wrapNone/>
                  <wp:docPr id="5" name="Рисунок 5" descr="Изображение выглядит как еда, цвето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05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4B867D3" w14:textId="4AD3AE40" w:rsidR="00ED5F48" w:rsidRPr="006B6A3C" w:rsidRDefault="00ED5F48" w:rsidP="006B2631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373"/>
        <w:gridCol w:w="1392"/>
        <w:gridCol w:w="1396"/>
        <w:gridCol w:w="1396"/>
        <w:gridCol w:w="1396"/>
        <w:gridCol w:w="1396"/>
        <w:gridCol w:w="1371"/>
      </w:tblGrid>
      <w:tr w:rsidR="006B6A3C" w:rsidRPr="006B6A3C" w14:paraId="4232816E" w14:textId="77777777" w:rsidTr="00D0347C">
        <w:trPr>
          <w:trHeight w:val="567"/>
        </w:trPr>
        <w:tc>
          <w:tcPr>
            <w:tcW w:w="706" w:type="pct"/>
            <w:shd w:val="clear" w:color="auto" w:fill="auto"/>
            <w:vAlign w:val="center"/>
          </w:tcPr>
          <w:p w14:paraId="5173D927" w14:textId="09D99EF9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/>
                <w:noProof/>
                <w:color w:val="auto"/>
              </w:rPr>
              <w:t>PONEDJELJAK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645E7C4A" w14:textId="6376B0DF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7D31BE5" w14:textId="5D048A59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8E1E115" w14:textId="31038822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C84A1A5" w14:textId="3344CAC2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73A0790" w14:textId="485E2668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SUBOTA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8410A3D" w14:textId="72F97A91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NEDJELJA</w:t>
            </w:r>
          </w:p>
        </w:tc>
      </w:tr>
      <w:tr w:rsidR="006B6A3C" w:rsidRPr="006B6A3C" w14:paraId="6F5FFAB0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269C2670" w14:textId="43BA7175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MonthStart5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535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F7B697C" w14:textId="3C0F0E3C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MonthStart5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535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535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8A88DF" w14:textId="1819F410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MonthStart5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535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535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B1B025" w14:textId="17B1D55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MonthStart5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535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535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F732E" w14:textId="2BF41195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MonthStart5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535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535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B26961" w14:textId="1424D38F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MonthStart5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535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535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6817485" w14:textId="1AC50783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MonthStart5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535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535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535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535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5359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A3C" w:rsidRPr="006B6A3C" w14:paraId="543A7E90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5021331D" w14:textId="7701B591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535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B2BF12" w14:textId="5D06F0FC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535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58DFB7" w14:textId="391604A6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535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B68F1" w14:textId="1CB7C01F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535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45A9F5" w14:textId="7AAE03C2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535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9615FD" w14:textId="3D85E5E4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535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2D659A8" w14:textId="7B29C58D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535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A3C" w:rsidRPr="006B6A3C" w14:paraId="25CD5011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63162FCE" w14:textId="0E270005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535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534D557" w14:textId="546144CA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535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E94CD6" w14:textId="2DE30CC0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535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358C9A" w14:textId="3D53B733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535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5FC823" w14:textId="779DF945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535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8DB889" w14:textId="3A2B9DE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535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ED4719" w14:textId="0947DA82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535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A3C" w:rsidRPr="006B6A3C" w14:paraId="1967DB6D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508568AD" w14:textId="3944DCD6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535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0DA026" w14:textId="17D0356C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535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C5897B" w14:textId="35E06B5B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535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37E596" w14:textId="30D9F5B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535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6F8449" w14:textId="002A089B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535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32A15C" w14:textId="6F4DFAAC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535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4653324" w14:textId="31111BDD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535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A3C" w:rsidRPr="006B6A3C" w14:paraId="0B252533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405994ED" w14:textId="67B1E2B0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535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535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535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535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535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535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B32801" w14:textId="5A2D6951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535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535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535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535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535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535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129B62" w14:textId="6A39DCAC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535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535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535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535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535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535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DFE374" w14:textId="7E5EBC75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535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535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535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535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535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535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25C5B5" w14:textId="0EEA746A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535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535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535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535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535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535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1EB887" w14:textId="14B1FD0D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535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535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535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535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535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535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499CB9D" w14:textId="4C496A93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535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535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535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535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535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535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A3C" w:rsidRPr="006B6A3C" w14:paraId="2832F5D6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2B10BCDE" w14:textId="4360DFBC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535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535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535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535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535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535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C2A51FD" w14:textId="2C75A73C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535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535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535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535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72535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535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72535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2535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98195F" w14:textId="7777777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122FC5" w14:textId="7777777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BF85BD" w14:textId="7777777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7A702A" w14:textId="7777777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A2DC031" w14:textId="7777777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6B6A3C" w:rsidRDefault="00ED5F48" w:rsidP="006B2631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6B6A3C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E61792" w14:textId="77777777" w:rsidR="00C82B23" w:rsidRDefault="00C82B23">
      <w:pPr>
        <w:spacing w:after="0"/>
      </w:pPr>
      <w:r>
        <w:separator/>
      </w:r>
    </w:p>
  </w:endnote>
  <w:endnote w:type="continuationSeparator" w:id="0">
    <w:p w14:paraId="08043A1A" w14:textId="77777777" w:rsidR="00C82B23" w:rsidRDefault="00C82B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AB3A80" w14:textId="77777777" w:rsidR="00C82B23" w:rsidRDefault="00C82B23">
      <w:pPr>
        <w:spacing w:after="0"/>
      </w:pPr>
      <w:r>
        <w:separator/>
      </w:r>
    </w:p>
  </w:footnote>
  <w:footnote w:type="continuationSeparator" w:id="0">
    <w:p w14:paraId="2EFF748A" w14:textId="77777777" w:rsidR="00C82B23" w:rsidRDefault="00C82B2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9FA"/>
    <w:rsid w:val="000C5D2D"/>
    <w:rsid w:val="001274F3"/>
    <w:rsid w:val="00151CCE"/>
    <w:rsid w:val="001B01F9"/>
    <w:rsid w:val="001C41F9"/>
    <w:rsid w:val="00200715"/>
    <w:rsid w:val="00285C1D"/>
    <w:rsid w:val="003327F5"/>
    <w:rsid w:val="00340CAF"/>
    <w:rsid w:val="00376AD4"/>
    <w:rsid w:val="003C0D41"/>
    <w:rsid w:val="003C4E1D"/>
    <w:rsid w:val="003E085C"/>
    <w:rsid w:val="003E7B3A"/>
    <w:rsid w:val="00416364"/>
    <w:rsid w:val="00431B29"/>
    <w:rsid w:val="00440416"/>
    <w:rsid w:val="00462EAD"/>
    <w:rsid w:val="004A6170"/>
    <w:rsid w:val="004F0317"/>
    <w:rsid w:val="004F6AAC"/>
    <w:rsid w:val="004F745B"/>
    <w:rsid w:val="00502BA3"/>
    <w:rsid w:val="00512F2D"/>
    <w:rsid w:val="00570FBB"/>
    <w:rsid w:val="00583B82"/>
    <w:rsid w:val="005923AC"/>
    <w:rsid w:val="005D5149"/>
    <w:rsid w:val="005E656F"/>
    <w:rsid w:val="00667021"/>
    <w:rsid w:val="006974E1"/>
    <w:rsid w:val="006B2631"/>
    <w:rsid w:val="006B6899"/>
    <w:rsid w:val="006B6A3C"/>
    <w:rsid w:val="006C0896"/>
    <w:rsid w:val="006F513E"/>
    <w:rsid w:val="00725359"/>
    <w:rsid w:val="007C0139"/>
    <w:rsid w:val="007C4F42"/>
    <w:rsid w:val="007D45A1"/>
    <w:rsid w:val="007F564D"/>
    <w:rsid w:val="008A5495"/>
    <w:rsid w:val="008B1201"/>
    <w:rsid w:val="008F16F7"/>
    <w:rsid w:val="009164BA"/>
    <w:rsid w:val="009166BD"/>
    <w:rsid w:val="009210CF"/>
    <w:rsid w:val="00977AAE"/>
    <w:rsid w:val="00996E56"/>
    <w:rsid w:val="00997268"/>
    <w:rsid w:val="00A12667"/>
    <w:rsid w:val="00A14581"/>
    <w:rsid w:val="00A20E4C"/>
    <w:rsid w:val="00AA23D3"/>
    <w:rsid w:val="00AA3C50"/>
    <w:rsid w:val="00AE0D4C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82B23"/>
    <w:rsid w:val="00C91F9B"/>
    <w:rsid w:val="00D0126F"/>
    <w:rsid w:val="00D0347C"/>
    <w:rsid w:val="00D655BA"/>
    <w:rsid w:val="00DC6148"/>
    <w:rsid w:val="00DD55DB"/>
    <w:rsid w:val="00DE32AC"/>
    <w:rsid w:val="00E1407A"/>
    <w:rsid w:val="00E33F1A"/>
    <w:rsid w:val="00E50BDE"/>
    <w:rsid w:val="00E774CD"/>
    <w:rsid w:val="00E77E1D"/>
    <w:rsid w:val="00E97684"/>
    <w:rsid w:val="00EA6191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2021-08-11T03:27:00Z</dcterms:created>
  <dcterms:modified xsi:type="dcterms:W3CDTF">2021-08-11T03:27:00Z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