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1EF5F21D" w:rsidR="00DD55DB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54B88E6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VELJAČA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04497E2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-2670810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6B6A3C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2A9965BE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15BC26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30996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297F38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D16C21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34B220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B08890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A71CE2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8897B1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00A2808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2818B1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AC1E751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A6D552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1997E5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5EF3E0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04253790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525AC14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74D924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630C456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3C8071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3F4430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64D4A9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C9C107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008B020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59516F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AD7586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3725E7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16290B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9E946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02734A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5FA2637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E46A60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A1E9C4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F8C90B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6939FD6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FC637A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B252F2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5EB64E2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BB0281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E321AF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CAC3CA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5B191D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F9A664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4A647B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136DE4F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E094A0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21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F089" w14:textId="77777777" w:rsidR="00235150" w:rsidRDefault="00235150">
      <w:pPr>
        <w:spacing w:after="0"/>
      </w:pPr>
      <w:r>
        <w:separator/>
      </w:r>
    </w:p>
  </w:endnote>
  <w:endnote w:type="continuationSeparator" w:id="0">
    <w:p w14:paraId="07F2162E" w14:textId="77777777" w:rsidR="00235150" w:rsidRDefault="00235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A390" w14:textId="77777777" w:rsidR="00235150" w:rsidRDefault="00235150">
      <w:pPr>
        <w:spacing w:after="0"/>
      </w:pPr>
      <w:r>
        <w:separator/>
      </w:r>
    </w:p>
  </w:footnote>
  <w:footnote w:type="continuationSeparator" w:id="0">
    <w:p w14:paraId="1C2741A4" w14:textId="77777777" w:rsidR="00235150" w:rsidRDefault="002351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1C5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51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0CB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59AD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2021-08-10T14:29:00Z</dcterms:created>
  <dcterms:modified xsi:type="dcterms:W3CDTF">2021-08-10T14:29:00Z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