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0FE6B428" w:rsidR="00DD55DB" w:rsidRPr="006B6A3C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006BD6C0" w14:textId="77777777" w:rsidTr="004F0317">
        <w:trPr>
          <w:trHeight w:val="3856"/>
        </w:trPr>
        <w:tc>
          <w:tcPr>
            <w:tcW w:w="5000" w:type="pct"/>
            <w:vAlign w:val="bottom"/>
          </w:tcPr>
          <w:p w14:paraId="1D16B84B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54B88E6E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VELJAČA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04497E24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-2670810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6B6A3C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6B6A3C" w:rsidRPr="006B6A3C" w14:paraId="2A9965BE" w14:textId="77777777" w:rsidTr="00D0347C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512E7E2D" w14:textId="515BC267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2309967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297F38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5D16C21E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434B220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2B088905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A71CE2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78897B1C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E0EAAF" w14:textId="1401D67A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716681F3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5127A2A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28B4312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A43BFF1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8ECA93F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579C735D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48619F7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04F4A17E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1F945CE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51DD93F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615B1E9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256CDF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6FD0A69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006C2DA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F35900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569F633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70F80F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1AA9DA0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985E19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8DD964F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F7D34A9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12B3B1C1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08437E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10095E3C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09A4C19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E6ACF02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22B4B1B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EDAE60C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F54F08E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0893F9E4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B2D4DB4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23549F93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A940DF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0E0C45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2647BDE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92E588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A912CA4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669604A4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476F1256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2EF625B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1A69DBB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FCC1D" w14:textId="77777777" w:rsidR="002A485D" w:rsidRDefault="002A485D">
      <w:pPr>
        <w:spacing w:after="0"/>
      </w:pPr>
      <w:r>
        <w:separator/>
      </w:r>
    </w:p>
  </w:endnote>
  <w:endnote w:type="continuationSeparator" w:id="0">
    <w:p w14:paraId="64358C8F" w14:textId="77777777" w:rsidR="002A485D" w:rsidRDefault="002A4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809EB" w14:textId="77777777" w:rsidR="002A485D" w:rsidRDefault="002A485D">
      <w:pPr>
        <w:spacing w:after="0"/>
      </w:pPr>
      <w:r>
        <w:separator/>
      </w:r>
    </w:p>
  </w:footnote>
  <w:footnote w:type="continuationSeparator" w:id="0">
    <w:p w14:paraId="62DF71F3" w14:textId="77777777" w:rsidR="002A485D" w:rsidRDefault="002A48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21C5"/>
    <w:rsid w:val="0005357B"/>
    <w:rsid w:val="00071356"/>
    <w:rsid w:val="00097A25"/>
    <w:rsid w:val="000A5A57"/>
    <w:rsid w:val="000B59FA"/>
    <w:rsid w:val="000C5D2D"/>
    <w:rsid w:val="001274F3"/>
    <w:rsid w:val="001308AC"/>
    <w:rsid w:val="00151CCE"/>
    <w:rsid w:val="001B01F9"/>
    <w:rsid w:val="001C41F9"/>
    <w:rsid w:val="00200715"/>
    <w:rsid w:val="00235150"/>
    <w:rsid w:val="00285C1D"/>
    <w:rsid w:val="002A485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0CB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759AD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2021-08-11T13:18:00Z</dcterms:created>
  <dcterms:modified xsi:type="dcterms:W3CDTF">2021-08-11T13:18:00Z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