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F8052A" w14:paraId="31547B57" w14:textId="77777777" w:rsidTr="00ED5F48">
        <w:tc>
          <w:tcPr>
            <w:tcW w:w="2500" w:type="pct"/>
            <w:vAlign w:val="center"/>
          </w:tcPr>
          <w:p w14:paraId="6AE3BB0C" w14:textId="39EBD29C" w:rsidR="00ED5F48" w:rsidRPr="00F8052A" w:rsidRDefault="00F8052A" w:rsidP="00CA7046">
            <w:pPr>
              <w:pStyle w:val="ad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96"/>
                <w:szCs w:val="96"/>
                <w:lang w:bidi="ru-RU"/>
              </w:rPr>
              <w:t>PROSINAC</w:t>
            </w:r>
            <w:r w:rsidR="00C34FA4" w:rsidRPr="00F8052A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drawing>
                <wp:anchor distT="0" distB="0" distL="114300" distR="114300" simplePos="0" relativeHeight="251669504" behindDoc="1" locked="0" layoutInCell="1" allowOverlap="1" wp14:anchorId="1E61650D" wp14:editId="70F120B9">
                  <wp:simplePos x="0" y="0"/>
                  <wp:positionH relativeFrom="column">
                    <wp:posOffset>-457835</wp:posOffset>
                  </wp:positionH>
                  <wp:positionV relativeFrom="paragraph">
                    <wp:posOffset>-456565</wp:posOffset>
                  </wp:positionV>
                  <wp:extent cx="10693507" cy="7560000"/>
                  <wp:effectExtent l="0" t="0" r="0" b="3175"/>
                  <wp:wrapNone/>
                  <wp:docPr id="12" name="Рисунок 12" descr="Изображение выглядит как еда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01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93507" cy="75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00" w:type="pct"/>
            <w:vAlign w:val="center"/>
          </w:tcPr>
          <w:p w14:paraId="3D8BA562" w14:textId="51748143" w:rsidR="00ED5F48" w:rsidRPr="00F8052A" w:rsidRDefault="00ED5F48" w:rsidP="00CA7046">
            <w:pPr>
              <w:pStyle w:val="ad"/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1C7427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t>2022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7D4CAD8A" w14:textId="3E62D5A8" w:rsidR="00ED5F48" w:rsidRPr="00F8052A" w:rsidRDefault="00ED5F48" w:rsidP="00CA7046">
      <w:pPr>
        <w:pStyle w:val="Months"/>
        <w:jc w:val="center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CA7046" w:rsidRPr="00F8052A" w14:paraId="1C608AFC" w14:textId="77777777" w:rsidTr="00C34FA4">
        <w:trPr>
          <w:trHeight w:val="851"/>
        </w:trPr>
        <w:tc>
          <w:tcPr>
            <w:tcW w:w="707" w:type="pct"/>
            <w:shd w:val="clear" w:color="auto" w:fill="auto"/>
            <w:vAlign w:val="center"/>
          </w:tcPr>
          <w:p w14:paraId="01AA947D" w14:textId="4F8141A8" w:rsidR="00CA7046" w:rsidRPr="00F8052A" w:rsidRDefault="00F8052A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F8052A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  <w:lang w:bidi="ru-RU"/>
              </w:rPr>
              <w:t>PONEDJELJAK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080F3955" w14:textId="3E81E9E3" w:rsidR="00CA7046" w:rsidRPr="00F8052A" w:rsidRDefault="00F8052A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F8052A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  <w:lang w:bidi="ru-RU"/>
              </w:rPr>
              <w:t>UTORAK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B173504" w14:textId="782E689F" w:rsidR="00CA7046" w:rsidRPr="00F8052A" w:rsidRDefault="00F8052A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F8052A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  <w:lang w:bidi="ru-RU"/>
              </w:rPr>
              <w:t>SRIJEDA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5459C1B2" w14:textId="47A40B80" w:rsidR="00CA7046" w:rsidRPr="00F8052A" w:rsidRDefault="00F8052A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F8052A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  <w:lang w:bidi="ru-RU"/>
              </w:rPr>
              <w:t>ČETVRTAK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2689FC3" w14:textId="596ED2EA" w:rsidR="00CA7046" w:rsidRPr="00F8052A" w:rsidRDefault="00F8052A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F8052A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  <w:lang w:bidi="ru-RU"/>
              </w:rPr>
              <w:t>PETAK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52C5A400" w14:textId="3D5DB30B" w:rsidR="00CA7046" w:rsidRPr="00F8052A" w:rsidRDefault="00F8052A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F8052A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  <w:lang w:bidi="ru-RU"/>
              </w:rPr>
              <w:t>SUBOTA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03317BA1" w14:textId="6EF2B4A4" w:rsidR="00CA7046" w:rsidRPr="00F8052A" w:rsidRDefault="00F8052A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F8052A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  <w:lang w:bidi="ru-RU"/>
              </w:rPr>
              <w:t>NEDJELJA</w:t>
            </w:r>
          </w:p>
        </w:tc>
      </w:tr>
      <w:tr w:rsidR="00ED5F48" w:rsidRPr="00F8052A" w14:paraId="7C17943B" w14:textId="77777777" w:rsidTr="00C34FA4">
        <w:trPr>
          <w:trHeight w:val="130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3EC0A191" w14:textId="31C39316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42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7F03151C" w14:textId="40842195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42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42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44DC06B" w14:textId="4C1B29A0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42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42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B23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5DB9C6B" w14:textId="51C1620E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42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42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42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42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427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50C7CA6" w14:textId="70BC649E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42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42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42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42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42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B16ECF4" w14:textId="45D02A4D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42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42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42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42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42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398D4833" w14:textId="67D2DB4E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42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42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42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42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42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8052A" w14:paraId="07F4FCFD" w14:textId="77777777" w:rsidTr="00C34FA4">
        <w:trPr>
          <w:trHeight w:val="130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2F9E951E" w14:textId="31233211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42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71CB7923" w14:textId="1567515F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42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5F31A5E" w14:textId="7A0D48CD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42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A475C4A" w14:textId="4E9B44E0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42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EAC826A" w14:textId="73BF74D9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42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B13D5FA" w14:textId="013A7C3B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42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2304BDE0" w14:textId="4E12CD84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42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8052A" w14:paraId="67DB9DAF" w14:textId="77777777" w:rsidTr="00C34FA4">
        <w:trPr>
          <w:trHeight w:val="130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5C9A3BBE" w14:textId="6D08066F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42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23F2CCF4" w14:textId="5D4C958C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42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4AD79D1" w14:textId="72EEBB7B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42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E272435" w14:textId="1F90A01E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42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EA50AED" w14:textId="6EA48553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42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CA101BC" w14:textId="4A91EF04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42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27CC68C2" w14:textId="078AAEA4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42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8052A" w14:paraId="2953C655" w14:textId="77777777" w:rsidTr="00C34FA4">
        <w:trPr>
          <w:trHeight w:val="130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6F3D4027" w14:textId="1ECA474A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42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1BD3027E" w14:textId="782E2E20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42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9136C06" w14:textId="5776DC5F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42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4923EA43" w14:textId="09616EF7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42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1DEDC25" w14:textId="3DB29D04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42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DB015B6" w14:textId="6204C5F7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42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473DCFA5" w14:textId="5C9C01E9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42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8052A" w14:paraId="5CCE256B" w14:textId="77777777" w:rsidTr="00C34FA4">
        <w:trPr>
          <w:trHeight w:val="130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0DEC791C" w14:textId="7E422956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42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42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42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42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42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42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43EECC90" w14:textId="511D186B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42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42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42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42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42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42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B2A7C4A" w14:textId="4778988E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42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42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42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42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42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42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7EF03C3" w14:textId="25EA1201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42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42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42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42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42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42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7704AB9" w14:textId="581A740D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42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42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42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42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42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42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9EF70DB" w14:textId="39BE68F8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42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42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42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42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C742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42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C742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42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41C92646" w14:textId="54F91BA4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42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42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42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8052A" w14:paraId="043F7B53" w14:textId="77777777" w:rsidTr="00C34FA4">
        <w:trPr>
          <w:trHeight w:val="130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6B7E597A" w14:textId="2292E63A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42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693B94D4" w14:textId="166A7732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42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DC97E6E" w14:textId="77777777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6040DA4" w14:textId="77777777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48C1197" w14:textId="77777777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C8B8C80" w14:textId="77777777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6099B848" w14:textId="77777777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F8052A" w:rsidRDefault="00ED5F48" w:rsidP="00CA7046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F8052A" w:rsidSect="00CA7046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7B8D5C" w14:textId="77777777" w:rsidR="00B27899" w:rsidRDefault="00B27899">
      <w:pPr>
        <w:spacing w:after="0"/>
      </w:pPr>
      <w:r>
        <w:separator/>
      </w:r>
    </w:p>
  </w:endnote>
  <w:endnote w:type="continuationSeparator" w:id="0">
    <w:p w14:paraId="61763D09" w14:textId="77777777" w:rsidR="00B27899" w:rsidRDefault="00B2789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98673E" w14:textId="77777777" w:rsidR="00B27899" w:rsidRDefault="00B27899">
      <w:pPr>
        <w:spacing w:after="0"/>
      </w:pPr>
      <w:r>
        <w:separator/>
      </w:r>
    </w:p>
  </w:footnote>
  <w:footnote w:type="continuationSeparator" w:id="0">
    <w:p w14:paraId="05CFA1D7" w14:textId="77777777" w:rsidR="00B27899" w:rsidRDefault="00B2789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3030C"/>
    <w:rsid w:val="0005357B"/>
    <w:rsid w:val="00071356"/>
    <w:rsid w:val="00097A25"/>
    <w:rsid w:val="000A5A57"/>
    <w:rsid w:val="001274F3"/>
    <w:rsid w:val="00151CCE"/>
    <w:rsid w:val="001B01F9"/>
    <w:rsid w:val="001C41F9"/>
    <w:rsid w:val="001C7427"/>
    <w:rsid w:val="00285C1D"/>
    <w:rsid w:val="003327F5"/>
    <w:rsid w:val="00340CAF"/>
    <w:rsid w:val="003C0D41"/>
    <w:rsid w:val="003D1B23"/>
    <w:rsid w:val="003E085C"/>
    <w:rsid w:val="003E7B3A"/>
    <w:rsid w:val="00416364"/>
    <w:rsid w:val="00431B29"/>
    <w:rsid w:val="00440416"/>
    <w:rsid w:val="00462836"/>
    <w:rsid w:val="00462EAD"/>
    <w:rsid w:val="00473FD5"/>
    <w:rsid w:val="00493E51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751C8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623FF"/>
    <w:rsid w:val="00AA23D3"/>
    <w:rsid w:val="00AA3C50"/>
    <w:rsid w:val="00AE302A"/>
    <w:rsid w:val="00AE36BB"/>
    <w:rsid w:val="00B27899"/>
    <w:rsid w:val="00B37C7E"/>
    <w:rsid w:val="00B65B09"/>
    <w:rsid w:val="00B85583"/>
    <w:rsid w:val="00B9476B"/>
    <w:rsid w:val="00BC3952"/>
    <w:rsid w:val="00BE5AB8"/>
    <w:rsid w:val="00BF49DC"/>
    <w:rsid w:val="00C34FA4"/>
    <w:rsid w:val="00C44DFB"/>
    <w:rsid w:val="00C6519B"/>
    <w:rsid w:val="00C70F21"/>
    <w:rsid w:val="00C7354B"/>
    <w:rsid w:val="00C800AA"/>
    <w:rsid w:val="00C91F9B"/>
    <w:rsid w:val="00CA7046"/>
    <w:rsid w:val="00DE32AC"/>
    <w:rsid w:val="00DE45FB"/>
    <w:rsid w:val="00E1407A"/>
    <w:rsid w:val="00E33F1A"/>
    <w:rsid w:val="00E50BDE"/>
    <w:rsid w:val="00E774CD"/>
    <w:rsid w:val="00E77E1D"/>
    <w:rsid w:val="00E97684"/>
    <w:rsid w:val="00ED5F48"/>
    <w:rsid w:val="00ED75B6"/>
    <w:rsid w:val="00F8052A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2021-08-11T04:55:00Z</dcterms:created>
  <dcterms:modified xsi:type="dcterms:W3CDTF">2021-08-11T04:55:00Z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