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8052A" w14:paraId="491B8CF8" w14:textId="77777777" w:rsidTr="00ED5F48">
        <w:tc>
          <w:tcPr>
            <w:tcW w:w="2500" w:type="pct"/>
            <w:vAlign w:val="center"/>
          </w:tcPr>
          <w:p w14:paraId="1D943BD5" w14:textId="04EE930A" w:rsidR="00ED5F48" w:rsidRPr="00F8052A" w:rsidRDefault="00F8052A" w:rsidP="00CA7046">
            <w:pPr>
              <w:pStyle w:val="ad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t>STUDENI</w:t>
            </w:r>
            <w:r w:rsidR="00C34FA4"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68480" behindDoc="1" locked="0" layoutInCell="1" allowOverlap="1" wp14:anchorId="25AB8D85" wp14:editId="3DDE0E83">
                  <wp:simplePos x="0" y="0"/>
                  <wp:positionH relativeFrom="column">
                    <wp:posOffset>-457835</wp:posOffset>
                  </wp:positionH>
                  <wp:positionV relativeFrom="paragraph">
                    <wp:posOffset>-456565</wp:posOffset>
                  </wp:positionV>
                  <wp:extent cx="10693507" cy="7560000"/>
                  <wp:effectExtent l="0" t="0" r="0" b="3175"/>
                  <wp:wrapNone/>
                  <wp:docPr id="11" name="Рисунок 11" descr="Изображение выглядит как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507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  <w:vAlign w:val="center"/>
          </w:tcPr>
          <w:p w14:paraId="5AC816B2" w14:textId="0BBC7975" w:rsidR="00ED5F48" w:rsidRPr="00F8052A" w:rsidRDefault="00ED5F48" w:rsidP="00CA7046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1E1C79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F8052A" w:rsidRDefault="00ED5F48" w:rsidP="00CA7046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CA7046" w:rsidRPr="00F8052A" w14:paraId="46168607" w14:textId="77777777" w:rsidTr="00C34FA4">
        <w:trPr>
          <w:trHeight w:val="851"/>
        </w:trPr>
        <w:tc>
          <w:tcPr>
            <w:tcW w:w="707" w:type="pct"/>
            <w:shd w:val="clear" w:color="auto" w:fill="auto"/>
            <w:vAlign w:val="center"/>
          </w:tcPr>
          <w:p w14:paraId="624BECF2" w14:textId="640B2F30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15CDEE10" w14:textId="5C2862CD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328FBE" w14:textId="55D4C8C5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6C11AC7" w14:textId="1BE2AD33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2D2B52" w14:textId="517F931D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4E3B942" w14:textId="7E9AF49D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F471C53" w14:textId="57C22D38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NEDJELJA</w:t>
            </w:r>
          </w:p>
        </w:tc>
      </w:tr>
      <w:tr w:rsidR="00ED5F48" w:rsidRPr="00F8052A" w14:paraId="1AB241C6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9208744" w14:textId="745D368F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1C7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1FF23BE8" w14:textId="268F94E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1C7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1C7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1C7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1C7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1C79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AF104F4" w14:textId="3685E35E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1C7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1C7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1C7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1C7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1C7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B57DE07" w14:textId="0EB4F2AF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1C7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1C7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1C7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1C7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1C7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4EDA721" w14:textId="7947B7A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1C7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1C7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1C7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1C7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1C7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C318F1A" w14:textId="4C7331AD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1C7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1C7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1C7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1C7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1C7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744BCADC" w14:textId="7240B3A2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1C7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1C7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1C7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1C7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1C7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1190101B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4392197A" w14:textId="03CFBB04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1C7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56E84146" w14:textId="474818B6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1C7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71D001C" w14:textId="083B71F6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1C7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E99F84F" w14:textId="0136C72B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1C7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3D7A2C7" w14:textId="26C67CE1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1C7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28C68FC" w14:textId="5E979651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1C7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FA46A54" w14:textId="46990681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1C7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71496383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EC68B63" w14:textId="1F1AAD3C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1C7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01DE3BEC" w14:textId="5FAC3A44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1C7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5AD6FE0" w14:textId="6B9174F0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1C7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9A9C57C" w14:textId="22BE3038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1C7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10A001C" w14:textId="1467F070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1C7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7B318C0" w14:textId="284FC9AC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1C7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1CC94ADB" w14:textId="34F76059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1C7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074BB8BF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77B7C06" w14:textId="2DAC06D9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1C7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751A727" w14:textId="0CC3F7C8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1C7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2866D1E" w14:textId="4B4C9548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1C7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A14EB99" w14:textId="4A482EDC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1C7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F9EFBF0" w14:textId="3568E1AB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1C7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133F83D" w14:textId="6B15C759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1C7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1C6EBAA" w14:textId="793C4766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1C7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3240C3B6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7EFB2A1C" w14:textId="26BD57CE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1C7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1C7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1C7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1C7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1C7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1C7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048B7341" w14:textId="1BA4ADFD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1C7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1C7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1C7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1C7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1C7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1C7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4D13A7C" w14:textId="6E452861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1C7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1C7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1C7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1C7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E1C7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1C7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E1C7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1C7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9BD97E4" w14:textId="1DA9CC21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1C7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1C7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1C7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978CE96" w14:textId="37BCA43C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1C7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A9A1247" w14:textId="79D67AB4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1C7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13BC1A11" w14:textId="1BBE4704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1C7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1AEF418B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79A0E62B" w14:textId="103F25F1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1C7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CAB03A5" w14:textId="28C2F0D6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1C7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7B7ACE1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C7008B6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10AE0D9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960972F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994C250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F8052A" w:rsidRDefault="00ED5F48" w:rsidP="00CA7046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F8052A" w:rsidSect="00CA7046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E7752" w14:textId="77777777" w:rsidR="006D0807" w:rsidRDefault="006D0807">
      <w:pPr>
        <w:spacing w:after="0"/>
      </w:pPr>
      <w:r>
        <w:separator/>
      </w:r>
    </w:p>
  </w:endnote>
  <w:endnote w:type="continuationSeparator" w:id="0">
    <w:p w14:paraId="68BF28B6" w14:textId="77777777" w:rsidR="006D0807" w:rsidRDefault="006D08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9F522" w14:textId="77777777" w:rsidR="006D0807" w:rsidRDefault="006D0807">
      <w:pPr>
        <w:spacing w:after="0"/>
      </w:pPr>
      <w:r>
        <w:separator/>
      </w:r>
    </w:p>
  </w:footnote>
  <w:footnote w:type="continuationSeparator" w:id="0">
    <w:p w14:paraId="034EA11A" w14:textId="77777777" w:rsidR="006D0807" w:rsidRDefault="006D080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256AE"/>
    <w:rsid w:val="0003030C"/>
    <w:rsid w:val="0005357B"/>
    <w:rsid w:val="00071356"/>
    <w:rsid w:val="00097A25"/>
    <w:rsid w:val="000A5A57"/>
    <w:rsid w:val="001274F3"/>
    <w:rsid w:val="00151CCE"/>
    <w:rsid w:val="001B01F9"/>
    <w:rsid w:val="001C41F9"/>
    <w:rsid w:val="001E1C79"/>
    <w:rsid w:val="00285C1D"/>
    <w:rsid w:val="003327F5"/>
    <w:rsid w:val="00340CAF"/>
    <w:rsid w:val="003C0D41"/>
    <w:rsid w:val="003D1B23"/>
    <w:rsid w:val="003E085C"/>
    <w:rsid w:val="003E7B3A"/>
    <w:rsid w:val="00416364"/>
    <w:rsid w:val="00431B29"/>
    <w:rsid w:val="00440416"/>
    <w:rsid w:val="00462836"/>
    <w:rsid w:val="00462EAD"/>
    <w:rsid w:val="00473FD5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51C8"/>
    <w:rsid w:val="006974E1"/>
    <w:rsid w:val="006B6899"/>
    <w:rsid w:val="006C0896"/>
    <w:rsid w:val="006D0807"/>
    <w:rsid w:val="006F513E"/>
    <w:rsid w:val="007C0139"/>
    <w:rsid w:val="007D45A1"/>
    <w:rsid w:val="007E6C3E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34FA4"/>
    <w:rsid w:val="00C44DFB"/>
    <w:rsid w:val="00C6519B"/>
    <w:rsid w:val="00C70F21"/>
    <w:rsid w:val="00C7354B"/>
    <w:rsid w:val="00C800AA"/>
    <w:rsid w:val="00C91F9B"/>
    <w:rsid w:val="00CA7046"/>
    <w:rsid w:val="00DE32AC"/>
    <w:rsid w:val="00DE45FB"/>
    <w:rsid w:val="00E1407A"/>
    <w:rsid w:val="00E33F1A"/>
    <w:rsid w:val="00E50BDE"/>
    <w:rsid w:val="00E774CD"/>
    <w:rsid w:val="00E77E1D"/>
    <w:rsid w:val="00E97684"/>
    <w:rsid w:val="00ED5F48"/>
    <w:rsid w:val="00ED75B6"/>
    <w:rsid w:val="00F8052A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2021-08-11T04:31:00Z</dcterms:created>
  <dcterms:modified xsi:type="dcterms:W3CDTF">2021-08-11T04:31:00Z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