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8052A" w14:paraId="006BD6C0" w14:textId="77777777" w:rsidTr="006B6899">
        <w:tc>
          <w:tcPr>
            <w:tcW w:w="2500" w:type="pct"/>
            <w:vAlign w:val="center"/>
          </w:tcPr>
          <w:p w14:paraId="19962AF0" w14:textId="64E54443" w:rsidR="006B6899" w:rsidRPr="00F8052A" w:rsidRDefault="00473FD5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5572C629" wp14:editId="06810E5C">
                  <wp:simplePos x="0" y="0"/>
                  <wp:positionH relativeFrom="column">
                    <wp:posOffset>-458470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2" name="Рисунок 2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52A"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6AEFA7A6" w:rsidR="006B6899" w:rsidRPr="00F8052A" w:rsidRDefault="006B6899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8052A" w:rsidRDefault="006B6899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F8052A" w14:paraId="2A9965BE" w14:textId="77777777" w:rsidTr="00473FD5">
        <w:trPr>
          <w:trHeight w:val="851"/>
        </w:trPr>
        <w:tc>
          <w:tcPr>
            <w:tcW w:w="708" w:type="pct"/>
            <w:shd w:val="clear" w:color="auto" w:fill="auto"/>
            <w:vAlign w:val="center"/>
          </w:tcPr>
          <w:p w14:paraId="512E7E2D" w14:textId="3601000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76C6CB16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491BC512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39E9A1F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78539F12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56E3FEB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5BD791D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6B6899" w:rsidRPr="00F8052A" w14:paraId="78897B1C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E0EAAF" w14:textId="5B9DF988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98326A" w14:textId="6DDBAA6F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D2C321" w14:textId="1A6C37DF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94B2CA" w14:textId="62059DC4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9BB523" w14:textId="25267443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81040B" w14:textId="296B2AD8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884C514" w14:textId="0A8F7E52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8052A" w14:paraId="48619F73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D44E21F" w14:textId="666E6D9B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3B054" w14:textId="198BAE62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0B06407" w14:textId="06717373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FA2E64" w14:textId="0245A5FE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D2A7F8" w14:textId="5134BC25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828F76" w14:textId="1F9EF859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CC68ED0" w14:textId="0EF3196B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8052A" w14:paraId="7F359005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42EC91B" w14:textId="1844384C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E5F1D7" w14:textId="39F1675A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D7BA790" w14:textId="6E8125A0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BD80CDD" w14:textId="2B7DC5B6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72540D" w14:textId="67E3006F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0F416D" w14:textId="7FEA4C3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74DD01B" w14:textId="36E00583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8052A" w14:paraId="508437E3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4E30587" w14:textId="79822F01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457F3AB" w14:textId="77A81F25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D2BC8FA" w14:textId="6555F70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CA0134" w14:textId="52A7016F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9CEE53" w14:textId="453ECFBB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6FB619" w14:textId="39327CBD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2AA9D605" w14:textId="47989A80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8052A" w14:paraId="7B2D4DB4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60D089" w14:textId="5E5CB366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C2D0623" w14:textId="7979DB31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515BFB" w14:textId="39A1AFA0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2A246" w14:textId="042B0841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81518" w14:textId="20C303FB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2E265E" w14:textId="5BD5BBED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C82A629" w14:textId="799DE002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8052A" w14:paraId="476F1256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140AF84A" w14:textId="676A33B4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3E3F924" w14:textId="496A53E0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5C4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D98DC7" w14:textId="7777777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420F1DF" w14:textId="7777777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EBC50A" w14:textId="7777777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F2DFFB" w14:textId="7777777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18787BD" w14:textId="7777777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ABA0A" w14:textId="77777777" w:rsidR="00A4051B" w:rsidRDefault="00A4051B">
      <w:pPr>
        <w:spacing w:after="0"/>
      </w:pPr>
      <w:r>
        <w:separator/>
      </w:r>
    </w:p>
  </w:endnote>
  <w:endnote w:type="continuationSeparator" w:id="0">
    <w:p w14:paraId="20F75CDD" w14:textId="77777777" w:rsidR="00A4051B" w:rsidRDefault="00A405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CA9F0" w14:textId="77777777" w:rsidR="00A4051B" w:rsidRDefault="00A4051B">
      <w:pPr>
        <w:spacing w:after="0"/>
      </w:pPr>
      <w:r>
        <w:separator/>
      </w:r>
    </w:p>
  </w:footnote>
  <w:footnote w:type="continuationSeparator" w:id="0">
    <w:p w14:paraId="114DFADF" w14:textId="77777777" w:rsidR="00A4051B" w:rsidRDefault="00A405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85C42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4051B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2021-08-07T06:14:00Z</dcterms:created>
  <dcterms:modified xsi:type="dcterms:W3CDTF">2021-08-07T06:14:00Z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