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D84FBB" w:rsidRPr="004C27FB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4D06EC44" w:rsidR="003E085C" w:rsidRPr="004C27FB" w:rsidRDefault="003E085C" w:rsidP="0059173A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00A4DC"/>
                <w:sz w:val="140"/>
                <w:szCs w:val="140"/>
                <w:lang w:val="en-US" w:bidi="ru-RU"/>
              </w:rPr>
            </w:pPr>
            <w:r w:rsidRPr="004C27FB">
              <w:rPr>
                <w:rFonts w:ascii="Arial Narrow" w:hAnsi="Arial Narrow" w:cs="Arial"/>
                <w:b/>
                <w:bCs/>
                <w:noProof/>
                <w:color w:val="00A4DC"/>
                <w:sz w:val="140"/>
                <w:szCs w:val="140"/>
                <w:lang w:bidi="ru-RU"/>
              </w:rPr>
              <w:fldChar w:fldCharType="begin"/>
            </w:r>
            <w:r w:rsidRPr="004C27FB">
              <w:rPr>
                <w:rFonts w:ascii="Arial Narrow" w:hAnsi="Arial Narrow" w:cs="Arial"/>
                <w:b/>
                <w:bCs/>
                <w:noProof/>
                <w:color w:val="00A4DC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4C27FB">
              <w:rPr>
                <w:rFonts w:ascii="Arial Narrow" w:hAnsi="Arial Narrow" w:cs="Arial"/>
                <w:b/>
                <w:bCs/>
                <w:noProof/>
                <w:color w:val="00A4DC"/>
                <w:sz w:val="140"/>
                <w:szCs w:val="140"/>
                <w:lang w:bidi="ru-RU"/>
              </w:rPr>
              <w:fldChar w:fldCharType="separate"/>
            </w:r>
            <w:r w:rsidR="0059173A" w:rsidRPr="004C27FB">
              <w:rPr>
                <w:rFonts w:ascii="Arial Narrow" w:hAnsi="Arial Narrow" w:cs="Arial"/>
                <w:b/>
                <w:bCs/>
                <w:noProof/>
                <w:color w:val="00A4DC"/>
                <w:sz w:val="140"/>
                <w:szCs w:val="140"/>
                <w:lang w:bidi="ru-RU"/>
              </w:rPr>
              <w:t>2021</w:t>
            </w:r>
            <w:r w:rsidRPr="004C27FB">
              <w:rPr>
                <w:rFonts w:ascii="Arial Narrow" w:hAnsi="Arial Narrow" w:cs="Arial"/>
                <w:b/>
                <w:bCs/>
                <w:noProof/>
                <w:color w:val="00A4DC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BF3C3E" w:rsidRPr="004C27FB" w14:paraId="79F6697B" w14:textId="77777777" w:rsidTr="00BF3C3E">
              <w:tc>
                <w:tcPr>
                  <w:tcW w:w="1666" w:type="pct"/>
                </w:tcPr>
                <w:p w14:paraId="1E763E4B" w14:textId="20D70DEB" w:rsidR="00E50BDE" w:rsidRPr="004C27FB" w:rsidRDefault="004C27FB" w:rsidP="0059173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4"/>
                      <w:szCs w:val="44"/>
                    </w:rPr>
                  </w:pPr>
                  <w:bookmarkStart w:id="1" w:name="_Hlk38821049"/>
                  <w:r w:rsidRPr="004C27FB">
                    <w:rPr>
                      <w:rFonts w:ascii="Arial Narrow" w:hAnsi="Arial Narrow" w:cs="Arial"/>
                      <w:b/>
                      <w:bCs/>
                      <w:noProof/>
                      <w:color w:val="00A4DC"/>
                      <w:sz w:val="44"/>
                      <w:szCs w:val="44"/>
                      <w:lang w:bidi="ru-RU"/>
                    </w:rPr>
                    <w:t>SIJEČANJ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47429C" w:rsidRPr="004C27FB" w14:paraId="684222CD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00A4DC"/>
                        <w:vAlign w:val="center"/>
                      </w:tcPr>
                      <w:p w14:paraId="39408482" w14:textId="64E73845" w:rsidR="00E50BDE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7B285114" w14:textId="53A23D9F" w:rsidR="00E50BDE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4BB7502" w14:textId="60CBF66F" w:rsidR="00E50BDE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3684BA99" w14:textId="57B9C343" w:rsidR="00E50BDE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1CF75680" w14:textId="587C85F1" w:rsidR="00E50BDE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A4DC"/>
                        <w:vAlign w:val="center"/>
                      </w:tcPr>
                      <w:p w14:paraId="57BE3AF3" w14:textId="59502DA3" w:rsidR="00E50BDE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1" w:type="pct"/>
                        <w:shd w:val="clear" w:color="auto" w:fill="00A4DC"/>
                        <w:vAlign w:val="center"/>
                      </w:tcPr>
                      <w:p w14:paraId="37E85CF0" w14:textId="0D051F0B" w:rsidR="00E50BDE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47429C" w:rsidRPr="004C27FB" w14:paraId="31DF8F53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0CF3553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4215B4A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1613E0C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4E23C19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79F7371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228A31A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274B3BD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4C27FB" w14:paraId="0AFA4FA2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12DF2AC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52CE6F1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7F85306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5539A7F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570166C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2CB30BA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2553C66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4C27FB" w14:paraId="223F797F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127F450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166F889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299C074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728F13D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6E6A0B8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02F927B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33D395A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4C27FB" w14:paraId="10529957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50343DE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7C7C346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4144548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247CD4A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0241525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6EAD6BF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0A7CDE2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4C27FB" w14:paraId="797D45F8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0A82B24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2BF909A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4B4C0A0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71BCB0B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5EF6D63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1635205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69B102C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4C27FB" w14:paraId="1144E5B8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2F70E7F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3336A01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A4DC"/>
                            <w:sz w:val="30"/>
                            <w:szCs w:val="30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E50BDE" w:rsidRPr="004C27FB" w:rsidRDefault="00E50BDE" w:rsidP="0059173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5C726315" w:rsidR="00E50BDE" w:rsidRPr="004C27FB" w:rsidRDefault="004C27FB" w:rsidP="0059173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0"/>
                      <w:szCs w:val="40"/>
                    </w:rPr>
                  </w:pPr>
                  <w:r w:rsidRPr="004C27FB">
                    <w:rPr>
                      <w:rFonts w:ascii="Arial Narrow" w:hAnsi="Arial Narrow" w:cs="Arial"/>
                      <w:b/>
                      <w:bCs/>
                      <w:noProof/>
                      <w:color w:val="1BB1C0"/>
                      <w:sz w:val="44"/>
                      <w:szCs w:val="44"/>
                      <w:lang w:bidi="ru-RU"/>
                    </w:rPr>
                    <w:t>VELJAČA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47429C" w:rsidRPr="004C27FB" w14:paraId="4D521D1C" w14:textId="77777777" w:rsidTr="00D84FBB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1BB1C0"/>
                        <w:vAlign w:val="center"/>
                      </w:tcPr>
                      <w:p w14:paraId="5B4A50A8" w14:textId="5A86073A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4D052ACD" w14:textId="71B3473B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5A47D848" w14:textId="5F5047F4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11412BE2" w14:textId="699B5758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0C3D3BE5" w14:textId="17BB5DA0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1BB1C0"/>
                        <w:vAlign w:val="center"/>
                      </w:tcPr>
                      <w:p w14:paraId="242F7BE9" w14:textId="52488A05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1BB1C0"/>
                        <w:vAlign w:val="center"/>
                      </w:tcPr>
                      <w:p w14:paraId="4CB16A91" w14:textId="07BF7233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47429C" w:rsidRPr="004C27FB" w14:paraId="033AD79B" w14:textId="77777777" w:rsidTr="00D84FBB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338C3E" w14:textId="19F3C50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9814E4" w14:textId="26B3EAA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B665E05" w14:textId="3B7B3FD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31D4F0" w14:textId="4EE3994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C2BCF9" w14:textId="12B1B2D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D888BB" w14:textId="034F789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02CA725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4C27FB" w14:paraId="6878283D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5F68DB4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1EE6B49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3E8A441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61DB6F7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57DD52D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2B993A8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1DCACA0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4C27FB" w14:paraId="7DC4D67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5AF292A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2E657F7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0C4198F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2F4BC5E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3EA64C7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4254F77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0529E49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4C27FB" w14:paraId="7333194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59C51F1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1DD14AB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7FE3A30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7A15102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09E32F0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5CF1440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7DE74FD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4C27FB" w14:paraId="74B0FF95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0117293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33B2F47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4F37648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4436489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7113AA8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1CA9900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41CE685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4C27FB" w14:paraId="4CB553C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0AF7D71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7C151EE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!A12 Is Not In Table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1BB1C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5B5D45" w14:textId="77777777" w:rsidR="00E50BDE" w:rsidRPr="004C27FB" w:rsidRDefault="00E50BDE" w:rsidP="0059173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3A0A7916" w:rsidR="00E50BDE" w:rsidRPr="004C27FB" w:rsidRDefault="004C27FB" w:rsidP="0059173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0"/>
                      <w:szCs w:val="40"/>
                    </w:rPr>
                  </w:pPr>
                  <w:r w:rsidRPr="004C27FB">
                    <w:rPr>
                      <w:rFonts w:ascii="Arial Narrow" w:hAnsi="Arial Narrow" w:cs="Arial"/>
                      <w:b/>
                      <w:bCs/>
                      <w:noProof/>
                      <w:color w:val="43B06D"/>
                      <w:sz w:val="44"/>
                      <w:szCs w:val="44"/>
                      <w:lang w:bidi="ru-RU"/>
                    </w:rPr>
                    <w:t>OŽUJAK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4C27FB" w14:paraId="5FBA1453" w14:textId="77777777" w:rsidTr="00D84FB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43B06D"/>
                        <w:vAlign w:val="center"/>
                      </w:tcPr>
                      <w:p w14:paraId="3D82C68E" w14:textId="64E811AD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5D081C50" w14:textId="47889747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1B330407" w14:textId="68102106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0F2E47A7" w14:textId="57BE619D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7D7F939A" w14:textId="45989933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43B06D"/>
                        <w:vAlign w:val="center"/>
                      </w:tcPr>
                      <w:p w14:paraId="224E7528" w14:textId="15325038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43B06D"/>
                        <w:vAlign w:val="center"/>
                      </w:tcPr>
                      <w:p w14:paraId="36F13CE6" w14:textId="7190EB4F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F3C3E" w:rsidRPr="004C27FB" w14:paraId="1AD7C61D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AAAD04" w14:textId="6FB77CA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BC2568" w14:textId="70CECB7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F3CE0B" w14:textId="7FD0258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343102" w14:textId="24F804D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348F3FC" w14:textId="6C29064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C4B999" w14:textId="7D34546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0405595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0ACC4FB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2293C91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2503558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6920AA0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0FB2971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5BAF2F0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487582B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7CA7E37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2DAA7F9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5460AD1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6FC2BC1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0F5ED52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31D8608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3925FDF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1F85959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66C7B43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091924FE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7F74B58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3BDD79E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3F960C1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0AF4DBA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361DD50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62ECCB8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55EEE8F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322DB458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2AD65E4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4A77606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747A4F7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14EC5FA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23BC350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3CB0702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2FCF067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73808F25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4EF6380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179F919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43B06D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60070DC" w14:textId="77777777" w:rsidR="00E50BDE" w:rsidRPr="004C27FB" w:rsidRDefault="00E50BDE" w:rsidP="0059173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BF3C3E" w:rsidRPr="004C27FB" w14:paraId="3808ABFD" w14:textId="77777777" w:rsidTr="00BF3C3E">
              <w:tc>
                <w:tcPr>
                  <w:tcW w:w="1666" w:type="pct"/>
                </w:tcPr>
                <w:p w14:paraId="7D399169" w14:textId="6BDC5A9D" w:rsidR="00E50BDE" w:rsidRPr="004C27FB" w:rsidRDefault="004C27FB" w:rsidP="0059173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0"/>
                      <w:szCs w:val="40"/>
                    </w:rPr>
                  </w:pPr>
                  <w:r w:rsidRPr="004C27FB">
                    <w:rPr>
                      <w:rFonts w:ascii="Arial Narrow" w:hAnsi="Arial Narrow" w:cs="Arial"/>
                      <w:b/>
                      <w:bCs/>
                      <w:noProof/>
                      <w:color w:val="8DC03F"/>
                      <w:sz w:val="44"/>
                      <w:szCs w:val="44"/>
                      <w:lang w:bidi="ru-RU"/>
                    </w:rPr>
                    <w:t>TRAVANJ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4C27FB" w14:paraId="1830A8BB" w14:textId="77777777" w:rsidTr="002D292B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8DC03F"/>
                        <w:vAlign w:val="center"/>
                      </w:tcPr>
                      <w:p w14:paraId="248C618E" w14:textId="793AE366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shd w:val="clear" w:color="auto" w:fill="8DC03F"/>
                        <w:vAlign w:val="center"/>
                      </w:tcPr>
                      <w:p w14:paraId="38875A88" w14:textId="1B4B2123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3BA8D3FF" w14:textId="3656B1B2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56D9A724" w14:textId="32E11C54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76EDF12F" w14:textId="6F9B9F1D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8DC03F"/>
                        <w:vAlign w:val="center"/>
                      </w:tcPr>
                      <w:p w14:paraId="214A8180" w14:textId="0FAA941E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8DC03F"/>
                        <w:vAlign w:val="center"/>
                      </w:tcPr>
                      <w:p w14:paraId="4256D4DB" w14:textId="1CD1183E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F3C3E" w:rsidRPr="004C27FB" w14:paraId="14D13F92" w14:textId="77777777" w:rsidTr="00D84FBB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DC5D93D" w14:textId="1325C04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46F1D6D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B2768D" w14:textId="5A8732A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AAB21" w14:textId="50433F5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3FBC2" w14:textId="3192BE0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DE3B76" w14:textId="383DEBF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6E23B84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366F6110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2CA1515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38EF9E3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363EC66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286100A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01B1C85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3AF3D8C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6726EC0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14D8AA71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455AD46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338C1BC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0A592F3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7C96556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04D17B2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3C1329B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41E3152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7D87AE24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59FB48F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35FCF67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0CBB6F3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587624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10902CA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5EA2E3F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3628DAF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4CB6B821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41D63C9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67BBE9B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528C900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0571679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170677D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574EBDE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5193E23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003B39C8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2DDF972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1DF8954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8DC03F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B246660" w14:textId="77777777" w:rsidR="00E50BDE" w:rsidRPr="004C27FB" w:rsidRDefault="00E50BDE" w:rsidP="0059173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67F0A9DF" w:rsidR="00E50BDE" w:rsidRPr="004C27FB" w:rsidRDefault="004C27FB" w:rsidP="0059173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0"/>
                      <w:szCs w:val="40"/>
                    </w:rPr>
                  </w:pPr>
                  <w:r w:rsidRPr="004C27FB">
                    <w:rPr>
                      <w:rFonts w:ascii="Arial Narrow" w:hAnsi="Arial Narrow" w:cs="Arial"/>
                      <w:b/>
                      <w:bCs/>
                      <w:noProof/>
                      <w:color w:val="CBC703"/>
                      <w:sz w:val="44"/>
                      <w:szCs w:val="44"/>
                      <w:lang w:bidi="ru-RU"/>
                    </w:rPr>
                    <w:t>SVIBANJ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4C27FB" w14:paraId="1DD4E4F6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BC703"/>
                        <w:vAlign w:val="center"/>
                      </w:tcPr>
                      <w:p w14:paraId="2AB9ED4E" w14:textId="2968DF5E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9D186A1" w14:textId="200CCEE5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3626984B" w14:textId="0E4C227D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1AD4BDE" w14:textId="3EA5EBCC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70443639" w14:textId="275B92F7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CBC703"/>
                        <w:vAlign w:val="center"/>
                      </w:tcPr>
                      <w:p w14:paraId="03E119DB" w14:textId="2443A635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CBC703"/>
                        <w:vAlign w:val="center"/>
                      </w:tcPr>
                      <w:p w14:paraId="6DA99563" w14:textId="1CDE4CF5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F3C3E" w:rsidRPr="004C27FB" w14:paraId="644B5DAB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B607DB9" w14:textId="3BC2414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C3D935" w14:textId="340DE6A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70862A" w14:textId="651709E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D7F723" w14:textId="4A487CB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30D98D" w14:textId="23191E2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16B5E9" w14:textId="2B7909C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60D72CC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0A9C0ECC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110204E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2E7A7F6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514A298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7AAF914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28C9BE9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01E207E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42462AE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5A5D817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2A633E4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43A16DD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30B604C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5F780E7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7B779CA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1B5D0C5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0BFA06D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01B050A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110125D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63FD598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601BFB6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7C996D7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1CBDEA5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2F6B23A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70305B3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4B50F776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2C822C2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5ACCFDF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01B26DA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53946FC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309437B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3A97567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1E25EC2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70F295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4A49E9C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70E37AD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BC703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54C2834" w14:textId="77777777" w:rsidR="00E50BDE" w:rsidRPr="004C27FB" w:rsidRDefault="00E50BDE" w:rsidP="0059173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3A99CD2D" w:rsidR="00E50BDE" w:rsidRPr="004C27FB" w:rsidRDefault="004C27FB" w:rsidP="0059173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0"/>
                      <w:szCs w:val="40"/>
                    </w:rPr>
                  </w:pPr>
                  <w:r w:rsidRPr="004C27FB">
                    <w:rPr>
                      <w:rFonts w:ascii="Arial Narrow" w:hAnsi="Arial Narrow" w:cs="Arial"/>
                      <w:b/>
                      <w:bCs/>
                      <w:noProof/>
                      <w:color w:val="FAAE00"/>
                      <w:sz w:val="44"/>
                      <w:szCs w:val="44"/>
                      <w:lang w:bidi="ru-RU"/>
                    </w:rPr>
                    <w:t>LIPANJ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4C27FB" w14:paraId="27C2DD8F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AAE00"/>
                        <w:vAlign w:val="center"/>
                      </w:tcPr>
                      <w:p w14:paraId="5893BECD" w14:textId="430E157D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370B9338" w14:textId="4A0A14D9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521B8F87" w14:textId="6F0D6445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065E1320" w14:textId="6E3C1951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6210675F" w14:textId="4F2E66B5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AAE00"/>
                        <w:vAlign w:val="center"/>
                      </w:tcPr>
                      <w:p w14:paraId="2A5AA2EC" w14:textId="487D6CA8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FAAE00"/>
                        <w:vAlign w:val="center"/>
                      </w:tcPr>
                      <w:p w14:paraId="7228F16D" w14:textId="52AA5DDB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F3C3E" w:rsidRPr="004C27FB" w14:paraId="36D35DFF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BA6D45" w14:textId="689B059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FEE45A" w14:textId="59C3959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8B4D4C" w14:textId="71D2143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215F83" w14:textId="4EF82B6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59E4A7" w14:textId="3CA31CE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A5C01F" w14:textId="028CEAD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77737AC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6F389E1B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3A5EFFB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46AB216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2B0CBE6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41F2F01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28E7086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73B66A8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209FE3E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3A9805B0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0D9F69B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3A493F2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7DE4A7B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41A66A8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045489C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58C6B2A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776A0A3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4E05CB2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3C331A3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5485C29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121933D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3185156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09FFFC8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0E5DC8A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6102D86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1ED9F1F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20466A3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79725CA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6CF8A1B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7C75A5D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5FEB11C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13936D1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145FE82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6A50E01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7811BBC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41C64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5961E9D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41C64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41C64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AAE0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BB208CE" w14:textId="77777777" w:rsidR="00E50BDE" w:rsidRPr="004C27FB" w:rsidRDefault="00E50BDE" w:rsidP="0059173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BF3C3E" w:rsidRPr="004C27FB" w14:paraId="5ABCB9D1" w14:textId="77777777" w:rsidTr="00BF3C3E">
              <w:tc>
                <w:tcPr>
                  <w:tcW w:w="1666" w:type="pct"/>
                </w:tcPr>
                <w:p w14:paraId="3FBAEAFE" w14:textId="5AB7FD4D" w:rsidR="00E50BDE" w:rsidRPr="004C27FB" w:rsidRDefault="004C27FB" w:rsidP="0059173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0"/>
                      <w:szCs w:val="40"/>
                    </w:rPr>
                  </w:pPr>
                  <w:r w:rsidRPr="004C27FB">
                    <w:rPr>
                      <w:rFonts w:ascii="Arial Narrow" w:hAnsi="Arial Narrow" w:cs="Arial"/>
                      <w:b/>
                      <w:bCs/>
                      <w:noProof/>
                      <w:color w:val="EF8219"/>
                      <w:sz w:val="44"/>
                      <w:szCs w:val="44"/>
                      <w:lang w:bidi="ru-RU"/>
                    </w:rPr>
                    <w:t>SRPANJ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4C27FB" w14:paraId="79A7682D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EF8219"/>
                        <w:vAlign w:val="center"/>
                      </w:tcPr>
                      <w:p w14:paraId="00D5E333" w14:textId="5D65199A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2879D599" w14:textId="353AD28C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5041FA7" w14:textId="16F928AA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6A3F4389" w14:textId="4111CAC1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180EDCA7" w14:textId="6E9A610B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EF8219"/>
                        <w:vAlign w:val="center"/>
                      </w:tcPr>
                      <w:p w14:paraId="0D33AC24" w14:textId="31B6D21A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EF8219"/>
                        <w:vAlign w:val="center"/>
                      </w:tcPr>
                      <w:p w14:paraId="125FA0C5" w14:textId="578EF00A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F3C3E" w:rsidRPr="004C27FB" w14:paraId="29D7AFB5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654728C" w14:textId="6C5FBFD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BB236D" w14:textId="3776ADF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4AD9C5" w14:textId="58C4671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915E37" w14:textId="2917668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D8435D" w14:textId="0A98E3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9D2964" w14:textId="37F5C9A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49BCAA" w14:textId="76345FC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26853A2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49A1496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148087E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415B87F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79B69E5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1CBBDC5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3FC4661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603232D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1CC3501E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7099E77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57A6D68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27CB21D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674AA77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4652E94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1195D76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045F46E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39E4E75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1B03698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60A519D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082010E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66EE3E9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5DE8846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180BE84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529DBBC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02D3F51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41535F3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162FC2E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555BBF8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2C7ED52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76B682C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498B410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25C63DE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69E92B8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699B5EA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128A251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F8219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1377DC9" w14:textId="77777777" w:rsidR="00E50BDE" w:rsidRPr="004C27FB" w:rsidRDefault="00E50BDE" w:rsidP="0059173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64A81CDB" w:rsidR="00E50BDE" w:rsidRPr="004C27FB" w:rsidRDefault="004C27FB" w:rsidP="0059173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0"/>
                      <w:szCs w:val="40"/>
                    </w:rPr>
                  </w:pPr>
                  <w:r w:rsidRPr="004C27FB">
                    <w:rPr>
                      <w:rFonts w:ascii="Arial Narrow" w:hAnsi="Arial Narrow" w:cs="Arial"/>
                      <w:b/>
                      <w:bCs/>
                      <w:noProof/>
                      <w:color w:val="E74C4A"/>
                      <w:sz w:val="44"/>
                      <w:szCs w:val="44"/>
                      <w:lang w:bidi="ru-RU"/>
                    </w:rPr>
                    <w:t>KOLOVOZ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4C27FB" w14:paraId="1D6EAAC9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E74C4A"/>
                        <w:vAlign w:val="center"/>
                      </w:tcPr>
                      <w:p w14:paraId="3765FE43" w14:textId="6ACB8FBC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5ED81C9E" w14:textId="5E2EB838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3CEAFCB" w14:textId="796B3234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4B3AC2C8" w14:textId="196847D4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284F49CD" w14:textId="49B6061B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E74C4A"/>
                        <w:vAlign w:val="center"/>
                      </w:tcPr>
                      <w:p w14:paraId="04CEFA78" w14:textId="1ABD56F9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E74C4A"/>
                        <w:vAlign w:val="center"/>
                      </w:tcPr>
                      <w:p w14:paraId="136B7B87" w14:textId="682C2AA9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F3C3E" w:rsidRPr="004C27FB" w14:paraId="029CC6A8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99A9219" w14:textId="29C2B11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E3A1F2" w14:textId="54EE689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C8AB17" w14:textId="6EBA70C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5853AB" w14:textId="62B7C60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8E9772" w14:textId="2493A21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54BF77" w14:textId="628A3E7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28A550B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0A0487C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0514BEA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0067D3E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6852F8B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1A0F839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3A1DF73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22C4930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2AC5AF7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6BBD6F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41418C7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05025E0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53D7EBD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6AD5B6F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5F393A1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02A3E1F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4C36858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267A140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1101D32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66AD844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3844BB3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583BB32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427DB27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3F16765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0DDF4E3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15EE3CD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33BA7B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073EECA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11915BF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50782BD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1E056F9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32DF0C5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2E7875D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710F454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556E701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20AA7D2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E74C4A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1E1777A" w14:textId="77777777" w:rsidR="00E50BDE" w:rsidRPr="004C27FB" w:rsidRDefault="00E50BDE" w:rsidP="0059173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4AB975FC" w:rsidR="00E50BDE" w:rsidRPr="004C27FB" w:rsidRDefault="004C27FB" w:rsidP="0059173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0"/>
                      <w:szCs w:val="40"/>
                    </w:rPr>
                  </w:pPr>
                  <w:r w:rsidRPr="004C27FB">
                    <w:rPr>
                      <w:rFonts w:ascii="Arial Narrow" w:hAnsi="Arial Narrow" w:cs="Arial"/>
                      <w:b/>
                      <w:bCs/>
                      <w:noProof/>
                      <w:color w:val="CF6C80"/>
                      <w:sz w:val="44"/>
                      <w:szCs w:val="44"/>
                      <w:lang w:bidi="ru-RU"/>
                    </w:rPr>
                    <w:t>RUJAN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4C27FB" w14:paraId="10F7938D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CF6C80"/>
                        <w:vAlign w:val="center"/>
                      </w:tcPr>
                      <w:p w14:paraId="402113AC" w14:textId="644919C4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FFC79D6" w14:textId="562065B9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23DAE41B" w14:textId="4DF9F54B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1F6D9FBA" w14:textId="7C7069CC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4B9553B9" w14:textId="2D71C68F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CF6C80"/>
                        <w:vAlign w:val="center"/>
                      </w:tcPr>
                      <w:p w14:paraId="3AB9C00A" w14:textId="5A7E394A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CF6C80"/>
                        <w:vAlign w:val="center"/>
                      </w:tcPr>
                      <w:p w14:paraId="030925B0" w14:textId="608A48DC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BF3C3E" w:rsidRPr="004C27FB" w14:paraId="23783DAC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4E44E10" w14:textId="60346E0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936B04" w14:textId="049E34D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41C64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7D62ED" w14:textId="77BF26F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48FC35" w14:textId="3AD597D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005C7D" w14:textId="352DE03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E8FC14" w14:textId="7EFBACC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03C832F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50935067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602DDAC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76C454A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5FE8B76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5E36C3A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7861273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4D7C902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690C7AE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275EA4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291BB90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62DC944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3675662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48FC93F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547A628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1AD846D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3DB4572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7F998A4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3A69F11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67BB08A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1E4A142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2B5A0DC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35378B6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7C81008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0087DFD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300EC183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1002BE7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3557823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45B41CA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1BC8A27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1172E79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66D7CB0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27FBAA3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280785D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7133C86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5D2D8BE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CF6C8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43A637F0" w14:textId="77777777" w:rsidR="00E50BDE" w:rsidRPr="004C27FB" w:rsidRDefault="00E50BDE" w:rsidP="0059173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  <w:tr w:rsidR="00BF3C3E" w:rsidRPr="004C27FB" w14:paraId="405FBD6D" w14:textId="77777777" w:rsidTr="00BF3C3E">
              <w:tc>
                <w:tcPr>
                  <w:tcW w:w="1666" w:type="pct"/>
                </w:tcPr>
                <w:p w14:paraId="153179A5" w14:textId="62F5802F" w:rsidR="00E50BDE" w:rsidRPr="004C27FB" w:rsidRDefault="004C27FB" w:rsidP="0059173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0"/>
                      <w:szCs w:val="40"/>
                    </w:rPr>
                  </w:pPr>
                  <w:r w:rsidRPr="004C27FB">
                    <w:rPr>
                      <w:rFonts w:ascii="Arial Narrow" w:hAnsi="Arial Narrow" w:cs="Arial"/>
                      <w:b/>
                      <w:bCs/>
                      <w:noProof/>
                      <w:color w:val="996A8E"/>
                      <w:sz w:val="44"/>
                      <w:szCs w:val="44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4C27FB" w14:paraId="645C0491" w14:textId="77777777" w:rsidTr="002D292B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996A8E"/>
                        <w:vAlign w:val="center"/>
                      </w:tcPr>
                      <w:p w14:paraId="261465F1" w14:textId="1D04C785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7978E76" w14:textId="634DD5A7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0C4142C0" w14:textId="16485F8D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3EAA7938" w14:textId="77388E39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2CF93F66" w14:textId="7075688D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996A8E"/>
                        <w:vAlign w:val="center"/>
                      </w:tcPr>
                      <w:p w14:paraId="7101EEAA" w14:textId="43B906BE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996A8E"/>
                        <w:vAlign w:val="center"/>
                      </w:tcPr>
                      <w:p w14:paraId="722DDBF4" w14:textId="67B15B62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D84FBB" w:rsidRPr="004C27FB" w14:paraId="27EA076C" w14:textId="77777777" w:rsidTr="00D84FBB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28224A" w14:textId="22AD728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B85523" w14:textId="19A0612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8317B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A6FAE7" w14:textId="2EE4E87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F44BEE" w14:textId="6890F23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011C567" w14:textId="14EBCB3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EAF06" w14:textId="3CBFD17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5DA6BC3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4C27FB" w14:paraId="2B27389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0055A07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796DF5F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364C75D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33B1A51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32C1A24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1AE39EC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55A3401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4C27FB" w14:paraId="6D3DAF6A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1042512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31C8774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2E70219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4413441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24AFF40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175B7E2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246916F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4C27FB" w14:paraId="5D5307B8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6BA5594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72E2279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33512F4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2A44C57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78F9E68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6CFBFCD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2E6FFBF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4C27FB" w14:paraId="47CB773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326B9FB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532AD7E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6117CBE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23DD23A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3622539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115EF7F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54728DA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4C27FB" w14:paraId="193E3EA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49D8053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1FE7F8A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996A8E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03F68E73" w14:textId="77777777" w:rsidR="00E50BDE" w:rsidRPr="004C27FB" w:rsidRDefault="00E50BDE" w:rsidP="0059173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5C34C09F" w:rsidR="00E50BDE" w:rsidRPr="004C27FB" w:rsidRDefault="004C27FB" w:rsidP="0059173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0"/>
                      <w:szCs w:val="40"/>
                    </w:rPr>
                  </w:pPr>
                  <w:r w:rsidRPr="004C27FB">
                    <w:rPr>
                      <w:rFonts w:ascii="Arial Narrow" w:hAnsi="Arial Narrow" w:cs="Arial"/>
                      <w:b/>
                      <w:bCs/>
                      <w:noProof/>
                      <w:color w:val="6A7FB8"/>
                      <w:sz w:val="44"/>
                      <w:szCs w:val="44"/>
                      <w:lang w:bidi="ru-RU"/>
                    </w:rPr>
                    <w:t>STUDENI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4C27FB" w14:paraId="16688E75" w14:textId="77777777" w:rsidTr="002D292B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6A7FB8"/>
                        <w:vAlign w:val="center"/>
                      </w:tcPr>
                      <w:p w14:paraId="79917AAA" w14:textId="184EC5A2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5D1BC836" w14:textId="707A2A28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0DDCB495" w14:textId="4D6E76B4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6708805C" w14:textId="7015FAE9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4C312728" w14:textId="152FA80D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6A7FB8"/>
                        <w:vAlign w:val="center"/>
                      </w:tcPr>
                      <w:p w14:paraId="14B80C4A" w14:textId="5B21AF2E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6A7FB8"/>
                        <w:vAlign w:val="center"/>
                      </w:tcPr>
                      <w:p w14:paraId="73BC35CA" w14:textId="4B51084C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D84FBB" w:rsidRPr="004C27FB" w14:paraId="29963989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42DCC96" w14:textId="52DED91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0E652B" w14:textId="24C665E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4BF1D2" w14:textId="109E84D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8DEE7" w14:textId="02DC858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DC270D" w14:textId="3B6C9B5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D2DD1D" w14:textId="032597A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2E3771B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4C27FB" w14:paraId="3EBFEFE2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0FE7470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57B7F66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3FCB620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6D3073A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59A86FF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14EF9EB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480E1EC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4C27FB" w14:paraId="2CCE94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097C337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5AAFA8B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0D02EE3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6AE27E4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76AB426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2D2BB48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1191764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4C27FB" w14:paraId="095F22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0A4C6F9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6162C18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3A758C3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477646B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7DCE0BD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3418A82B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401CD94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4C27FB" w14:paraId="314B745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24F4A9B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468FA38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64C3779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2836CB5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1D7486B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32A8CE5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7C68D25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4C27FB" w14:paraId="05C1498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0985DCC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79ACEE7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6A7FB8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2E0932" w14:textId="77777777" w:rsidR="00E50BDE" w:rsidRPr="004C27FB" w:rsidRDefault="00E50BDE" w:rsidP="0059173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00CDF8EE" w:rsidR="00E50BDE" w:rsidRPr="004C27FB" w:rsidRDefault="004C27FB" w:rsidP="0059173A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0"/>
                      <w:szCs w:val="40"/>
                    </w:rPr>
                  </w:pPr>
                  <w:r w:rsidRPr="004C27FB">
                    <w:rPr>
                      <w:rFonts w:ascii="Arial Narrow" w:hAnsi="Arial Narrow" w:cs="Arial"/>
                      <w:b/>
                      <w:bCs/>
                      <w:noProof/>
                      <w:color w:val="007AAB"/>
                      <w:sz w:val="44"/>
                      <w:szCs w:val="44"/>
                      <w:lang w:bidi="ru-RU"/>
                    </w:rPr>
                    <w:t>PROSINAC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D84FBB" w:rsidRPr="004C27FB" w14:paraId="1AADCE52" w14:textId="77777777" w:rsidTr="007A7E8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007AAB"/>
                        <w:vAlign w:val="center"/>
                      </w:tcPr>
                      <w:p w14:paraId="09847E74" w14:textId="301B6297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AF3D59F" w14:textId="151B72D0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3757186B" w14:textId="445BFA3E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23508AAD" w14:textId="56646256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63E4E577" w14:textId="45A8CA42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AAB"/>
                        <w:vAlign w:val="center"/>
                      </w:tcPr>
                      <w:p w14:paraId="5F43DF2B" w14:textId="5E214922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007AAB"/>
                        <w:vAlign w:val="center"/>
                      </w:tcPr>
                      <w:p w14:paraId="49D565C3" w14:textId="7B7E478E" w:rsidR="0087060A" w:rsidRPr="004C27FB" w:rsidRDefault="004C27FB" w:rsidP="0059173A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D84FBB" w:rsidRPr="004C27FB" w14:paraId="6F733323" w14:textId="77777777" w:rsidTr="00D84FBB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8D0E985" w14:textId="1438C8D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""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9B62F8" w14:textId="76E56F4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41C64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307ACA" w14:textId="2385A5A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9C2BB5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BE38827" w14:textId="1C7E5BA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“четверг"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B01CF" w14:textId="78CD3E6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“пятница"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11A2D" w14:textId="4E4DDD76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4ECE18D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4C27FB" w14:paraId="541FB96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3D8508A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02F0F38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5AE3EB4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51CE296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564C93D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4BA7565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4C784B3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4C27FB" w14:paraId="5B03684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574A041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287E3B0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1C51A73D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4F2BA47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2F5EA0D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7C80E51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53B4EBB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4C27FB" w14:paraId="1789B7E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0006632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40E5759C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009241A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6EDE3D43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7D70D29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14A261F1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2D7B04C5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84FBB" w:rsidRPr="004C27FB" w14:paraId="14FF325E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73A61919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0A0CDC9F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49814BCE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6FE63A22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227AA88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3278D7FA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7D5C0A60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121C6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4C27FB" w14:paraId="7E33918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420AF3F8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EA23AE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3787C434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9173A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C91863"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4C27F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E50BDE" w:rsidRPr="004C27FB" w:rsidRDefault="00E50BDE" w:rsidP="0059173A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007AAB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B630266" w14:textId="77777777" w:rsidR="00E50BDE" w:rsidRPr="004C27FB" w:rsidRDefault="00E50BDE" w:rsidP="0059173A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4C27FB" w:rsidRDefault="00E50BDE" w:rsidP="0059173A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4C27FB" w:rsidRDefault="00F93E3B" w:rsidP="0059173A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5A114F20" w14:textId="77777777" w:rsidR="00BF3C3E" w:rsidRPr="004C27FB" w:rsidRDefault="00BF3C3E" w:rsidP="0059173A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BF3C3E" w:rsidRPr="004C27FB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4AA74" w14:textId="77777777" w:rsidR="00715C92" w:rsidRDefault="00715C92">
      <w:pPr>
        <w:spacing w:after="0"/>
      </w:pPr>
      <w:r>
        <w:separator/>
      </w:r>
    </w:p>
  </w:endnote>
  <w:endnote w:type="continuationSeparator" w:id="0">
    <w:p w14:paraId="6E58CF01" w14:textId="77777777" w:rsidR="00715C92" w:rsidRDefault="00715C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DFC8C" w14:textId="77777777" w:rsidR="00715C92" w:rsidRDefault="00715C92">
      <w:pPr>
        <w:spacing w:after="0"/>
      </w:pPr>
      <w:r>
        <w:separator/>
      </w:r>
    </w:p>
  </w:footnote>
  <w:footnote w:type="continuationSeparator" w:id="0">
    <w:p w14:paraId="7BCB36EE" w14:textId="77777777" w:rsidR="00715C92" w:rsidRDefault="00715C9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C27FB"/>
    <w:rsid w:val="004F6AAC"/>
    <w:rsid w:val="00512F2D"/>
    <w:rsid w:val="00570FBB"/>
    <w:rsid w:val="00583B82"/>
    <w:rsid w:val="0059173A"/>
    <w:rsid w:val="005923AC"/>
    <w:rsid w:val="005D5149"/>
    <w:rsid w:val="005E656F"/>
    <w:rsid w:val="00667021"/>
    <w:rsid w:val="006974E1"/>
    <w:rsid w:val="006C0896"/>
    <w:rsid w:val="006F513E"/>
    <w:rsid w:val="00712732"/>
    <w:rsid w:val="00715C92"/>
    <w:rsid w:val="007A7E86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74531"/>
    <w:rsid w:val="00AA1636"/>
    <w:rsid w:val="00AA23D3"/>
    <w:rsid w:val="00AA3C50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CE2520"/>
    <w:rsid w:val="00D84FBB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3404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2021-08-04T18:05:00Z</dcterms:created>
  <dcterms:modified xsi:type="dcterms:W3CDTF">2021-08-04T18:05:00Z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