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4C27F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F896E7E" w:rsidR="003E085C" w:rsidRPr="004C27FB" w:rsidRDefault="003E085C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B5680A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t>2023</w: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4C27FB" w14:paraId="79F6697B" w14:textId="77777777" w:rsidTr="00BF3C3E">
              <w:tc>
                <w:tcPr>
                  <w:tcW w:w="1666" w:type="pct"/>
                </w:tcPr>
                <w:p w14:paraId="1E763E4B" w14:textId="20D70DE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</w:rPr>
                  </w:pPr>
                  <w:bookmarkStart w:id="1" w:name="_Hlk38821049"/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4C27F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4E73845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3A23D9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60CBF66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57B9C34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87C85F1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9502DA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D051F0B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09775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234328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7691CE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A3F2C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FD17C8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75069E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76686E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C3522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233F6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CB1BD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66021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32C0A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B3934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1024E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533B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9A7B2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0163C5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C8C9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B70F3F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3845D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674DE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F0BACA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094FD2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72ACCF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EB510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8AF2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D902E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2B37E5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61890B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885326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05D0F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133CC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7C3BC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D4F0DA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DBBAEE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CB7AD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CF011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C726315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4C27F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5A86073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71B3473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F5047F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99B575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7BB5DA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2488A0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07BF72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D9F29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D121C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1F5FC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899C2B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7A9D1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035E6F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6FEBB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2FEDF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9623E1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B2CAD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EECE87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C2043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19BE9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83C74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112BA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7C08C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14D38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FBC1AC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6A7C8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88F7A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24358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966B0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C3EFC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220A9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61A68D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D57F17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3321C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5A58D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16966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773042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81024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38E0F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2F39C8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EEED2E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36F492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8A4F2D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E98C4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A0A7916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64E811A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788974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810210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7BE619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459899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53250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7190EB4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1675B1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41028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A3CB83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5BF2A66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7E02E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F6531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B0813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40715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7E1F4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6195D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3EFC9F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D5E26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83D0E0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5A19D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78761C3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F7F0F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9D116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1C1FA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C5765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75FBE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203D10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322C88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D43D3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D5520A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C4497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6D7A2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8251E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655D61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0E3232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4DFA1F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9F49B2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DD9B2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459C1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029774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5F047E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5DA794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BA46A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3808ABFD" w14:textId="77777777" w:rsidTr="00BF3C3E">
              <w:tc>
                <w:tcPr>
                  <w:tcW w:w="1666" w:type="pct"/>
                </w:tcPr>
                <w:p w14:paraId="7D399169" w14:textId="6BDC5A9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93AE36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B4B212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656B1B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2E11C5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F9B9F1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0FAA941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CD118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68EFAA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946DD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4B26286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7C157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00DAC9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E4058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04BC5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1AB73F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8721E0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53BD4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EFDFF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BFE1F0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1FB18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388F1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C4B8F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1EC61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ED6386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ED709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E1B69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6C771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5D015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6A311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6D3BBB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2EAD0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97ACB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F3D8A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4FEE7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1E8841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C902F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7D310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F0FC7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4720D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B8A679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45CF6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520E2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380744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9DF770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7F0A9D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968DF5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200CCEE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0E4C22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EA5EB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75B92F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2443A63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CDE4CF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02BCC4F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4E2182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E8BF65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FFFBB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8B42BD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62980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7ADD555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FA9D1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D5ADC1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6BBB3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5CDAC7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8DC09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ECB3E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A4A4E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351F4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A4E60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DC37E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665BB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BE78E3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C38FB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64ACD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355CF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5F184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21B2C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19597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B0746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BC30C5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13099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4F7F7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A0620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71F709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8C513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CBA61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D7F2F4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7B0FB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8B7A8D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1D53BD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A99CD2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30E15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A0A14D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F0D644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E3C195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4F2E66B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87D6CA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2AA5DD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12236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55E28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E5629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32D5F8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9AE13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4207F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0DDDA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F5450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EA9CC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8B344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706D5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B90C4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63DDF1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D2EE1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2BCFA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C8C773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B8F06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BD77E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71007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62206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6F286A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1A2461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255C99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61D5A7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771D5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38AEF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3CA4FD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97F2E7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338057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8D0F0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9F83A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13E45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161B92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B2108C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38FDE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754A2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A40D4B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5ABCB9D1" w14:textId="77777777" w:rsidTr="00BF3C3E">
              <w:tc>
                <w:tcPr>
                  <w:tcW w:w="1666" w:type="pct"/>
                </w:tcPr>
                <w:p w14:paraId="3FBAEAFE" w14:textId="5AB7FD4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5D65199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353AD28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6F928A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111CAC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E9A610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1B6D21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578EF00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A22DE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3F132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46FF39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65F1667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665FF32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2EE707F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0E384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5271DE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A190F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21C650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6F46A6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7E89D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61BA7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5D1BDA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1E33B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B19BE6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2B524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3C30B0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344A3A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3FE99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C6A727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FBA33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ADD67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7C349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5E4C77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2F44E8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A3D71D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87D8D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C0AD9E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1E1396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7D46BF5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340B568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2367A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4B921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482FC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77FEA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476B8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64A81CD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ACB8FB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5E2EB8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796B323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96847D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9B6061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ABD56F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682C2AA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0FB30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7B91D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5B28C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A0FB1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68EC8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AD6E9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81B5C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F43D97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925EC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F3FEE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BEC61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FE76F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29B41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2E6AE9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156AE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C3A04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A34FE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57EB8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0CC9D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E9F4F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FDFDB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E0E5C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6A777B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9DD700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A236C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67F68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734ED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01BD2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5F282D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ACCE3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521B1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C1FC2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55A852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77B30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932368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B9B31D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C5C5C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AB975FC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44919C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562065B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4DF9F54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7C7069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D71C68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5A7E394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08A48D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BD84A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2D0B29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294A3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BD27C0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793813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B04FA5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6D125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321B5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C0790D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084A7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D5B74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4C603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A8276B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E66329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5517C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C52F10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FB6175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38D557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7FD4F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8CF3D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6D32C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C36A64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61185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58A583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3AC25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E45AE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350CE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9F8C4D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5F89D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A851C7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2D8255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B13B3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03EBC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78F66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924BF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5C2893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9F429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405FBD6D" w14:textId="77777777" w:rsidTr="00BF3C3E">
              <w:tc>
                <w:tcPr>
                  <w:tcW w:w="1666" w:type="pct"/>
                </w:tcPr>
                <w:p w14:paraId="153179A5" w14:textId="62F5802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D04C78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34DD5A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16485F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77388E3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707568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43B906B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7B15B6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F9F1B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BB1CA9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C310D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D877B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0695B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FDF6E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38E37F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EF8477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545AF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E2911D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DEF4C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2849F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0C92C2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BBF2E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C4BA52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2C982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47428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CDAF3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AE0F8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2EF13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7B680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BC4B8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69BC52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EA79EB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D69BE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204A7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904E5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B6735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1FCA3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B49F7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ED4A8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ED64C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25A5EB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5EDDE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B89D62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F26EE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1CD7A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5C34C09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184EC5A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707A2A2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D6E76B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015FAE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2FA80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B21AF2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51084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05550F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C9F12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25D37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62099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0AF0A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A2360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9B82E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11646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59FF4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7A469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91CEC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3BA87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684E6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D6B24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E40405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9BED3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753D8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D5990B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8CD41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AA9F3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00FF0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A470B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C528F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8C90F8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4D2BA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606DA0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CC2128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CB4F0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E092BB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89B61E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D92C5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C1F6C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C900E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FB8BF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A1AA7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2C1DF4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665757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00CDF8EE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301B629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1B72D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45BFA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664625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A8CA4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E21492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B7E478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20032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211C620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D93ED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BA0BB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767C6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C707C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9BF786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989262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C54A4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A5F0C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87979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9CD5A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F5434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013C91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13AA6D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73B79B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B34C3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C8F9B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5A782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C22DA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F6E5A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68061B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33A417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9BE84C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94ED8A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20CBD6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9C63C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827D15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0AB9B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3987C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5F0E16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4C26A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51663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AEEA2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4B683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7A416E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CADE4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4C27FB" w:rsidRDefault="00E50BDE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C27FB" w:rsidRDefault="00F93E3B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4C27FB" w:rsidRDefault="00BF3C3E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4C27F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1483" w14:textId="77777777" w:rsidR="00257122" w:rsidRDefault="00257122">
      <w:pPr>
        <w:spacing w:after="0"/>
      </w:pPr>
      <w:r>
        <w:separator/>
      </w:r>
    </w:p>
  </w:endnote>
  <w:endnote w:type="continuationSeparator" w:id="0">
    <w:p w14:paraId="4BFE7ECD" w14:textId="77777777" w:rsidR="00257122" w:rsidRDefault="00257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6EA8" w14:textId="77777777" w:rsidR="00257122" w:rsidRDefault="00257122">
      <w:pPr>
        <w:spacing w:after="0"/>
      </w:pPr>
      <w:r>
        <w:separator/>
      </w:r>
    </w:p>
  </w:footnote>
  <w:footnote w:type="continuationSeparator" w:id="0">
    <w:p w14:paraId="77A4CFCF" w14:textId="77777777" w:rsidR="00257122" w:rsidRDefault="002571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57122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27FB"/>
    <w:rsid w:val="004F6AAC"/>
    <w:rsid w:val="00512F2D"/>
    <w:rsid w:val="00570FBB"/>
    <w:rsid w:val="00583B82"/>
    <w:rsid w:val="0059173A"/>
    <w:rsid w:val="005923AC"/>
    <w:rsid w:val="005D5149"/>
    <w:rsid w:val="005E656F"/>
    <w:rsid w:val="00667021"/>
    <w:rsid w:val="006974E1"/>
    <w:rsid w:val="006C0896"/>
    <w:rsid w:val="006F513E"/>
    <w:rsid w:val="00712732"/>
    <w:rsid w:val="00715C9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74531"/>
    <w:rsid w:val="00AA1636"/>
    <w:rsid w:val="00AA23D3"/>
    <w:rsid w:val="00AA3C50"/>
    <w:rsid w:val="00AE302A"/>
    <w:rsid w:val="00AE36BB"/>
    <w:rsid w:val="00B10C6B"/>
    <w:rsid w:val="00B37C7E"/>
    <w:rsid w:val="00B5680A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E2520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2021-08-11T08:35:00Z</dcterms:created>
  <dcterms:modified xsi:type="dcterms:W3CDTF">2021-08-11T08:35:00Z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