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CD37C4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8B73B97" w14:textId="77777777" w:rsidTr="00527F55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527F55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0A3B84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2AD803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79FA91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02AACD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68C47B5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30AA11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74551C9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5277FF2" w14:textId="3430FA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3901F7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28F421F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02BDBAC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709FC5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4A97B4D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35C6E8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BB562D8" w14:textId="11C662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143550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459C27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7DCCA2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2FEFBB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37441B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25970C1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2446783" w14:textId="38A792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30C545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5ABD38F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75DDCA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4A265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7316FF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78E4B8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7EDF0C" w14:textId="4948F5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39D113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056B34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72DB1A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06767C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633E6B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3069EC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527F55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E993A68" w14:textId="6B1376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3036A1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BA156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52B4" w14:textId="77777777" w:rsidR="00615128" w:rsidRDefault="00615128">
      <w:pPr>
        <w:spacing w:after="0"/>
      </w:pPr>
      <w:r>
        <w:separator/>
      </w:r>
    </w:p>
  </w:endnote>
  <w:endnote w:type="continuationSeparator" w:id="0">
    <w:p w14:paraId="03FB0B24" w14:textId="77777777" w:rsidR="00615128" w:rsidRDefault="00615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6C99" w14:textId="77777777" w:rsidR="00615128" w:rsidRDefault="00615128">
      <w:pPr>
        <w:spacing w:after="0"/>
      </w:pPr>
      <w:r>
        <w:separator/>
      </w:r>
    </w:p>
  </w:footnote>
  <w:footnote w:type="continuationSeparator" w:id="0">
    <w:p w14:paraId="4B94E71C" w14:textId="77777777" w:rsidR="00615128" w:rsidRDefault="006151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7F55"/>
    <w:rsid w:val="00570FBB"/>
    <w:rsid w:val="00583B82"/>
    <w:rsid w:val="005923AC"/>
    <w:rsid w:val="005C10EB"/>
    <w:rsid w:val="005D5149"/>
    <w:rsid w:val="005E656F"/>
    <w:rsid w:val="00615128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205C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15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2021-08-11T03:48:00Z</dcterms:created>
  <dcterms:modified xsi:type="dcterms:W3CDTF">2021-08-11T03:48:00Z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