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0BC17B3F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161F7DBF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744C85F7" w14:textId="77777777" w:rsidTr="00CD0700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52574FC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7EF0DB2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28FA583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497168F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3EA3351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01E8924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E91D0" w14:textId="69C99FD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381513E" w14:textId="77777777" w:rsidTr="00CD0700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7FB510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70D7DD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4D7B5A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41CEEFE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0D40D2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473D46A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07DF05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3169FFA" w14:textId="124B376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2840AA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42B62F1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2C19F98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7652B30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759D21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619C840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343FC40" w14:textId="561575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6B616B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38F5C18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2D8A5C6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3034F4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5CAA37D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3FCCC73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3BAA67E" w14:textId="52E764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1F56F8E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4E339D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0A7762F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3789135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1EAE4C6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4D85DC2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327EB80" w14:textId="74713E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4E5CF4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1E7A16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525AC7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2E3348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62C87F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37C0FB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5070656" w14:textId="456842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4E7EE5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070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FA892" w14:textId="77777777" w:rsidR="00FC32F7" w:rsidRDefault="00FC32F7">
      <w:pPr>
        <w:spacing w:after="0"/>
      </w:pPr>
      <w:r>
        <w:separator/>
      </w:r>
    </w:p>
  </w:endnote>
  <w:endnote w:type="continuationSeparator" w:id="0">
    <w:p w14:paraId="43D07248" w14:textId="77777777" w:rsidR="00FC32F7" w:rsidRDefault="00FC32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C36C8" w14:textId="77777777" w:rsidR="00FC32F7" w:rsidRDefault="00FC32F7">
      <w:pPr>
        <w:spacing w:after="0"/>
      </w:pPr>
      <w:r>
        <w:separator/>
      </w:r>
    </w:p>
  </w:footnote>
  <w:footnote w:type="continuationSeparator" w:id="0">
    <w:p w14:paraId="267A499C" w14:textId="77777777" w:rsidR="00FC32F7" w:rsidRDefault="00FC32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0700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32F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2021-08-10T05:53:00Z</dcterms:created>
  <dcterms:modified xsi:type="dcterms:W3CDTF">2021-08-10T05:53:00Z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