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0F738D2D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44C85F7" w14:textId="77777777" w:rsidTr="00CD070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CD0700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632860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3ABBB3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670A91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5CE45D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5401E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04ECFC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704886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169FFA" w14:textId="6C2866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74A62A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3A058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2051E0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0DBE86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DAE1D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496DA7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343FC40" w14:textId="4215FA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871D3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57AE9D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3BB5DA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445E28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1D5A87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66360E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3BAA67E" w14:textId="4326DD9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687CC9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98ED6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73626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4C45C6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2A6C39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B2E60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327EB80" w14:textId="07869C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0887B6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F77FD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375CD5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40E1A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77A755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0F36D1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CD0700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070656" w14:textId="13FB66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144D16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949E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DDA3" w14:textId="77777777" w:rsidR="007E32C8" w:rsidRDefault="007E32C8">
      <w:pPr>
        <w:spacing w:after="0"/>
      </w:pPr>
      <w:r>
        <w:separator/>
      </w:r>
    </w:p>
  </w:endnote>
  <w:endnote w:type="continuationSeparator" w:id="0">
    <w:p w14:paraId="38841881" w14:textId="77777777" w:rsidR="007E32C8" w:rsidRDefault="007E3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2DEC2" w14:textId="77777777" w:rsidR="007E32C8" w:rsidRDefault="007E32C8">
      <w:pPr>
        <w:spacing w:after="0"/>
      </w:pPr>
      <w:r>
        <w:separator/>
      </w:r>
    </w:p>
  </w:footnote>
  <w:footnote w:type="continuationSeparator" w:id="0">
    <w:p w14:paraId="7A6B0021" w14:textId="77777777" w:rsidR="007E32C8" w:rsidRDefault="007E32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949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2C8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0700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32F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2021-08-11T04:23:00Z</dcterms:created>
  <dcterms:modified xsi:type="dcterms:W3CDTF">2021-08-11T04:23:00Z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