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8EC3EFD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34A05829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ED5F48" w:rsidRPr="00F1140A" w14:paraId="560D596D" w14:textId="77777777" w:rsidTr="0040615C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BFEA8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7A01C2A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353269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30CCBF7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2B0159E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0D74F00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D5908" w14:textId="7274CA9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30DC1FC" w14:textId="77777777" w:rsidTr="0040615C">
        <w:trPr>
          <w:trHeight w:val="2211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538C4F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116B21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727D6C0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794784C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27883D6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7682D4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435184A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21D7CE2B" w14:textId="03FD4C4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1FFC85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29A789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6DCEBF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5C90428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4C2E5A0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0CDD987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6D98C24B" w14:textId="1FFE7C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7B149BF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47D483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2234FB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5C069F4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2FBB331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31A622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322A3772" w14:textId="145B5E5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00377A8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085840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329FB31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03AEF72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6BEB226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05286F2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BFFCF65" w14:textId="242F4D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0FE3C0F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45FD0E9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6F9751A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2274648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0DBE7FF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1270B06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653864B" w14:textId="47CA37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1109134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0615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ADD0" w14:textId="77777777" w:rsidR="007A3876" w:rsidRDefault="007A3876">
      <w:pPr>
        <w:spacing w:after="0"/>
      </w:pPr>
      <w:r>
        <w:separator/>
      </w:r>
    </w:p>
  </w:endnote>
  <w:endnote w:type="continuationSeparator" w:id="0">
    <w:p w14:paraId="478FBA8C" w14:textId="77777777" w:rsidR="007A3876" w:rsidRDefault="007A38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C5C4" w14:textId="77777777" w:rsidR="007A3876" w:rsidRDefault="007A3876">
      <w:pPr>
        <w:spacing w:after="0"/>
      </w:pPr>
      <w:r>
        <w:separator/>
      </w:r>
    </w:p>
  </w:footnote>
  <w:footnote w:type="continuationSeparator" w:id="0">
    <w:p w14:paraId="7EAC233C" w14:textId="77777777" w:rsidR="007A3876" w:rsidRDefault="007A38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0615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A387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2021-08-07T07:19:00Z</dcterms:created>
  <dcterms:modified xsi:type="dcterms:W3CDTF">2021-08-07T07:19:00Z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