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27BED16A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578A347A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F1140A" w14:paraId="1C608AFC" w14:textId="77777777" w:rsidTr="003137FD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0C9DBA9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50EF42D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3F94A9D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7CEC070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5647E7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6F11156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17BA1" w14:textId="698823B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7C17943B" w14:textId="77777777" w:rsidTr="005C10EB">
        <w:trPr>
          <w:trHeight w:val="2211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020CBE7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25AB2F0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2704305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01DF959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0445D93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0D214F6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64814A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68A733F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3514AD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07ACA8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01E035E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7E17E42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0496D4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63847C5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54D99E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538EF12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7FCF20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642AF74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7F67987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015878E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0510EEF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45CDF4D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27F3E4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2EE454E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1AE55EE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1B33484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0A0A15D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7AFF974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51631CC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12D0BD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3A3AF3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6187709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657C3BF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4272C3E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6E4192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2B3586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5878E67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F417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1D0D1" w14:textId="77777777" w:rsidR="00EE48C1" w:rsidRDefault="00EE48C1">
      <w:pPr>
        <w:spacing w:after="0"/>
      </w:pPr>
      <w:r>
        <w:separator/>
      </w:r>
    </w:p>
  </w:endnote>
  <w:endnote w:type="continuationSeparator" w:id="0">
    <w:p w14:paraId="7BB0ED62" w14:textId="77777777" w:rsidR="00EE48C1" w:rsidRDefault="00EE4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BC68" w14:textId="77777777" w:rsidR="00EE48C1" w:rsidRDefault="00EE48C1">
      <w:pPr>
        <w:spacing w:after="0"/>
      </w:pPr>
      <w:r>
        <w:separator/>
      </w:r>
    </w:p>
  </w:footnote>
  <w:footnote w:type="continuationSeparator" w:id="0">
    <w:p w14:paraId="1D3609A1" w14:textId="77777777" w:rsidR="00EE48C1" w:rsidRDefault="00EE48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70A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417C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B0F54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8C1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2021-08-11T04:58:00Z</dcterms:created>
  <dcterms:modified xsi:type="dcterms:W3CDTF">2021-08-11T04:58:00Z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