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F1140A" w14:paraId="31547B57" w14:textId="77777777" w:rsidTr="00ED5F48">
        <w:tc>
          <w:tcPr>
            <w:tcW w:w="2500" w:type="pct"/>
            <w:vAlign w:val="center"/>
          </w:tcPr>
          <w:p w14:paraId="6AE3BB0C" w14:textId="27BED16A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PROSINAC</w:t>
            </w:r>
          </w:p>
        </w:tc>
        <w:tc>
          <w:tcPr>
            <w:tcW w:w="2500" w:type="pct"/>
            <w:vAlign w:val="center"/>
          </w:tcPr>
          <w:p w14:paraId="3D8BA562" w14:textId="417C4D78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2023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F1140A" w14:paraId="1C608AFC" w14:textId="77777777" w:rsidTr="003137FD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A947D" w14:textId="0C9DBA9E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F3955" w14:textId="50EF42D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73504" w14:textId="3F94A9D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9C1B2" w14:textId="7CEC070A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89FC3" w14:textId="75647E71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5A400" w14:textId="6F111560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17BA1" w14:textId="698823B1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7C17943B" w14:textId="77777777" w:rsidTr="005C10EB">
        <w:trPr>
          <w:trHeight w:val="2211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EC0A191" w14:textId="50CFECE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F03151C" w14:textId="5B1FC44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44DC06B" w14:textId="7DB833C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5DB9C6B" w14:textId="441AD22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50C7CA6" w14:textId="7331973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B16ECF4" w14:textId="0BDC4B4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98D4833" w14:textId="0E8BB3B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7F4FCFD" w14:textId="77777777" w:rsidTr="005C10EB">
        <w:trPr>
          <w:trHeight w:val="2211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F9E951E" w14:textId="0E489C3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CB7923" w14:textId="51AC020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F31A5E" w14:textId="2722138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475C4A" w14:textId="75284BB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AC826A" w14:textId="5240D94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13D5FA" w14:textId="396C510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304BDE0" w14:textId="277F14F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67DB9DAF" w14:textId="77777777" w:rsidTr="005C10EB">
        <w:trPr>
          <w:trHeight w:val="2211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C9A3BBE" w14:textId="08300B6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3F2CCF4" w14:textId="37B9348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AD79D1" w14:textId="7D0E4A8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E272435" w14:textId="6EBB231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A50AED" w14:textId="0E16B4A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CA101BC" w14:textId="206A97C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7CC68C2" w14:textId="23590F0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953C655" w14:textId="77777777" w:rsidTr="005C10EB">
        <w:trPr>
          <w:trHeight w:val="2211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3D4027" w14:textId="5E8EECF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BD3027E" w14:textId="33966BD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136C06" w14:textId="3420309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23EA43" w14:textId="41AA9D7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DEDC25" w14:textId="3924D9E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015B6" w14:textId="06F5126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73DCFA5" w14:textId="191C954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CCE256B" w14:textId="77777777" w:rsidTr="005C10EB">
        <w:trPr>
          <w:trHeight w:val="2211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DEC791C" w14:textId="2BE7143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3EECC90" w14:textId="5328379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2A7C4A" w14:textId="4CD2714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EF03C3" w14:textId="35DF8C8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704AB9" w14:textId="5E7BF89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EF70DB" w14:textId="6CD841E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92646" w14:textId="5CDF485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="009E734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="009E734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43F7B53" w14:textId="77777777" w:rsidTr="005C10EB">
        <w:trPr>
          <w:trHeight w:val="2211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B7E597A" w14:textId="250A8E7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B94D4" w14:textId="74D5EF9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C97E6E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6040DA4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C1197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8B8C80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099B848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5C10E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EFE26" w14:textId="77777777" w:rsidR="00563A98" w:rsidRDefault="00563A98">
      <w:pPr>
        <w:spacing w:after="0"/>
      </w:pPr>
      <w:r>
        <w:separator/>
      </w:r>
    </w:p>
  </w:endnote>
  <w:endnote w:type="continuationSeparator" w:id="0">
    <w:p w14:paraId="0154D6F0" w14:textId="77777777" w:rsidR="00563A98" w:rsidRDefault="00563A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C406A" w14:textId="77777777" w:rsidR="00563A98" w:rsidRDefault="00563A98">
      <w:pPr>
        <w:spacing w:after="0"/>
      </w:pPr>
      <w:r>
        <w:separator/>
      </w:r>
    </w:p>
  </w:footnote>
  <w:footnote w:type="continuationSeparator" w:id="0">
    <w:p w14:paraId="64DCE7AD" w14:textId="77777777" w:rsidR="00563A98" w:rsidRDefault="00563A9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70A"/>
    <w:rsid w:val="004F6AAC"/>
    <w:rsid w:val="00512F2D"/>
    <w:rsid w:val="00563A98"/>
    <w:rsid w:val="00570FBB"/>
    <w:rsid w:val="00583B82"/>
    <w:rsid w:val="005923AC"/>
    <w:rsid w:val="005C10EB"/>
    <w:rsid w:val="005D5149"/>
    <w:rsid w:val="005E656F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F417C"/>
    <w:rsid w:val="007F564D"/>
    <w:rsid w:val="008711BC"/>
    <w:rsid w:val="008B1201"/>
    <w:rsid w:val="008F16F7"/>
    <w:rsid w:val="009164BA"/>
    <w:rsid w:val="009166BD"/>
    <w:rsid w:val="0095517E"/>
    <w:rsid w:val="00977AAE"/>
    <w:rsid w:val="009945FF"/>
    <w:rsid w:val="00996E56"/>
    <w:rsid w:val="00997268"/>
    <w:rsid w:val="009A6361"/>
    <w:rsid w:val="009D07C4"/>
    <w:rsid w:val="009E734F"/>
    <w:rsid w:val="00A12667"/>
    <w:rsid w:val="00A14581"/>
    <w:rsid w:val="00A20E4C"/>
    <w:rsid w:val="00A765A9"/>
    <w:rsid w:val="00A76704"/>
    <w:rsid w:val="00AA23D3"/>
    <w:rsid w:val="00AA3C50"/>
    <w:rsid w:val="00AB0F54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48C1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2021-08-11T19:15:00Z</dcterms:created>
  <dcterms:modified xsi:type="dcterms:W3CDTF">2021-08-11T19:15:00Z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