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F333063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3D4F18E" w14:textId="77777777" w:rsidTr="00C2174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C21744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32AE84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41FD74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43C56C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AFE2C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48C174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E1345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8675B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AF99DC" w14:textId="2F0A8F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313204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66A410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1FED9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57F48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D595C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0DDC30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176476" w14:textId="04C30E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C71DA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8D70C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69C4FF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10E33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39B80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E75FB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85F12A2" w14:textId="1EBB89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023D9E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24F5AA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5D2C1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1DF8F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1B14AA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4F7D2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9963310" w14:textId="3DE9E8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5BB22D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4F6DF0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1F396A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06DAD93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692245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529655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67D74A0" w14:textId="2ECA86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59213F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72F5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D38D" w14:textId="77777777" w:rsidR="005C2B5D" w:rsidRDefault="005C2B5D">
      <w:pPr>
        <w:spacing w:after="0"/>
      </w:pPr>
      <w:r>
        <w:separator/>
      </w:r>
    </w:p>
  </w:endnote>
  <w:endnote w:type="continuationSeparator" w:id="0">
    <w:p w14:paraId="3F069F82" w14:textId="77777777" w:rsidR="005C2B5D" w:rsidRDefault="005C2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811B" w14:textId="77777777" w:rsidR="005C2B5D" w:rsidRDefault="005C2B5D">
      <w:pPr>
        <w:spacing w:after="0"/>
      </w:pPr>
      <w:r>
        <w:separator/>
      </w:r>
    </w:p>
  </w:footnote>
  <w:footnote w:type="continuationSeparator" w:id="0">
    <w:p w14:paraId="408C598E" w14:textId="77777777" w:rsidR="005C2B5D" w:rsidRDefault="005C2B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1AA"/>
    <w:rsid w:val="00512F2D"/>
    <w:rsid w:val="00570FBB"/>
    <w:rsid w:val="00583B82"/>
    <w:rsid w:val="005923AC"/>
    <w:rsid w:val="005C10EB"/>
    <w:rsid w:val="005C2B5D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744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2F5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2021-08-11T04:12:00Z</dcterms:created>
  <dcterms:modified xsi:type="dcterms:W3CDTF">2021-08-11T04:12:00Z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